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CF23" w14:textId="77777777" w:rsidR="00522EEB" w:rsidRPr="00B00AB3" w:rsidRDefault="00522EEB" w:rsidP="00522EEB">
      <w:pPr>
        <w:pStyle w:val="HeadingMain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</w:t>
      </w:r>
      <w:r w:rsidRPr="00B00AB3">
        <w:rPr>
          <w:sz w:val="32"/>
          <w:szCs w:val="32"/>
          <w:lang w:val="fi-FI"/>
        </w:rPr>
        <w:t>rediidilimiidi/ maksetingimuse muutmise taotlus</w:t>
      </w:r>
    </w:p>
    <w:p w14:paraId="18652D23" w14:textId="77777777" w:rsidR="00522EEB" w:rsidRPr="00B00AB3" w:rsidRDefault="00522EEB" w:rsidP="00522EEB">
      <w:pPr>
        <w:rPr>
          <w:lang w:val="fi-FI"/>
        </w:rPr>
      </w:pPr>
      <w:r w:rsidRPr="00B00AB3">
        <w:rPr>
          <w:lang w:val="fi-FI"/>
        </w:rPr>
        <w:t>Täitmise kuupäev 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3370"/>
      </w:tblGrid>
      <w:tr w:rsidR="00522EEB" w14:paraId="14445A9C" w14:textId="77777777" w:rsidTr="002479A5">
        <w:trPr>
          <w:trHeight w:val="834"/>
        </w:trPr>
        <w:tc>
          <w:tcPr>
            <w:tcW w:w="1668" w:type="dxa"/>
          </w:tcPr>
          <w:p w14:paraId="7C814CC3" w14:textId="77777777" w:rsidR="00522EEB" w:rsidRDefault="00522EEB" w:rsidP="002479A5">
            <w:r>
              <w:t xml:space="preserve">Juriidilise isiku </w:t>
            </w:r>
          </w:p>
          <w:p w14:paraId="076AC5C3" w14:textId="77777777" w:rsidR="00522EEB" w:rsidRDefault="00522EEB" w:rsidP="002479A5">
            <w:r>
              <w:t xml:space="preserve">nimi </w:t>
            </w:r>
          </w:p>
        </w:tc>
        <w:tc>
          <w:tcPr>
            <w:tcW w:w="6488" w:type="dxa"/>
            <w:gridSpan w:val="3"/>
          </w:tcPr>
          <w:p w14:paraId="26317321" w14:textId="77777777" w:rsidR="00522EEB" w:rsidRDefault="00522EEB" w:rsidP="002479A5"/>
          <w:p w14:paraId="521A6FAF" w14:textId="77777777" w:rsidR="00522EEB" w:rsidRDefault="00522EEB" w:rsidP="002479A5"/>
          <w:p w14:paraId="5B3B7D57" w14:textId="77777777" w:rsidR="00522EEB" w:rsidRDefault="00522EEB" w:rsidP="002479A5"/>
        </w:tc>
      </w:tr>
      <w:tr w:rsidR="00522EEB" w14:paraId="23B5D7DD" w14:textId="77777777" w:rsidTr="002479A5">
        <w:trPr>
          <w:trHeight w:val="982"/>
        </w:trPr>
        <w:tc>
          <w:tcPr>
            <w:tcW w:w="1668" w:type="dxa"/>
          </w:tcPr>
          <w:p w14:paraId="1D54CAA5" w14:textId="77777777" w:rsidR="00522EEB" w:rsidRDefault="00522EEB" w:rsidP="002479A5">
            <w:r>
              <w:t>Registrikood</w:t>
            </w:r>
          </w:p>
        </w:tc>
        <w:tc>
          <w:tcPr>
            <w:tcW w:w="1701" w:type="dxa"/>
          </w:tcPr>
          <w:p w14:paraId="58EEE9B7" w14:textId="77777777" w:rsidR="00522EEB" w:rsidRDefault="00522EEB" w:rsidP="002479A5"/>
        </w:tc>
        <w:tc>
          <w:tcPr>
            <w:tcW w:w="1417" w:type="dxa"/>
          </w:tcPr>
          <w:p w14:paraId="60890026" w14:textId="77777777" w:rsidR="00522EEB" w:rsidRDefault="00522EEB" w:rsidP="002479A5">
            <w:r>
              <w:t>Aadress</w:t>
            </w:r>
          </w:p>
        </w:tc>
        <w:tc>
          <w:tcPr>
            <w:tcW w:w="3370" w:type="dxa"/>
          </w:tcPr>
          <w:p w14:paraId="02D79683" w14:textId="77777777" w:rsidR="00522EEB" w:rsidRDefault="00522EEB" w:rsidP="002479A5"/>
        </w:tc>
      </w:tr>
      <w:tr w:rsidR="00522EEB" w14:paraId="3E402EF7" w14:textId="77777777" w:rsidTr="002479A5">
        <w:trPr>
          <w:trHeight w:val="821"/>
        </w:trPr>
        <w:tc>
          <w:tcPr>
            <w:tcW w:w="1668" w:type="dxa"/>
          </w:tcPr>
          <w:p w14:paraId="1226FC94" w14:textId="77777777" w:rsidR="00522EEB" w:rsidRDefault="00522EEB" w:rsidP="002479A5">
            <w:r>
              <w:t>Kontaktisik</w:t>
            </w:r>
          </w:p>
        </w:tc>
        <w:tc>
          <w:tcPr>
            <w:tcW w:w="1701" w:type="dxa"/>
          </w:tcPr>
          <w:p w14:paraId="7CB46239" w14:textId="77777777" w:rsidR="00522EEB" w:rsidRDefault="00522EEB" w:rsidP="002479A5"/>
        </w:tc>
        <w:tc>
          <w:tcPr>
            <w:tcW w:w="1417" w:type="dxa"/>
          </w:tcPr>
          <w:p w14:paraId="2F292835" w14:textId="77777777" w:rsidR="00522EEB" w:rsidRDefault="00522EEB" w:rsidP="002479A5">
            <w:r>
              <w:t>E-post</w:t>
            </w:r>
          </w:p>
        </w:tc>
        <w:tc>
          <w:tcPr>
            <w:tcW w:w="3370" w:type="dxa"/>
          </w:tcPr>
          <w:p w14:paraId="58F84AB3" w14:textId="77777777" w:rsidR="00522EEB" w:rsidRDefault="00522EEB" w:rsidP="002479A5"/>
          <w:p w14:paraId="48569FE0" w14:textId="77777777" w:rsidR="00522EEB" w:rsidRDefault="00522EEB" w:rsidP="002479A5"/>
        </w:tc>
      </w:tr>
      <w:tr w:rsidR="00522EEB" w14:paraId="551D7ECD" w14:textId="77777777" w:rsidTr="002479A5">
        <w:trPr>
          <w:trHeight w:val="623"/>
        </w:trPr>
        <w:tc>
          <w:tcPr>
            <w:tcW w:w="1668" w:type="dxa"/>
          </w:tcPr>
          <w:p w14:paraId="3F56845C" w14:textId="77777777" w:rsidR="00522EEB" w:rsidRDefault="00522EEB" w:rsidP="002479A5">
            <w:r>
              <w:t>Telefon</w:t>
            </w:r>
          </w:p>
        </w:tc>
        <w:tc>
          <w:tcPr>
            <w:tcW w:w="1701" w:type="dxa"/>
          </w:tcPr>
          <w:p w14:paraId="752093F6" w14:textId="77777777" w:rsidR="00522EEB" w:rsidRDefault="00522EEB" w:rsidP="002479A5"/>
        </w:tc>
        <w:tc>
          <w:tcPr>
            <w:tcW w:w="1417" w:type="dxa"/>
          </w:tcPr>
          <w:p w14:paraId="7DD93CB3" w14:textId="77777777" w:rsidR="00522EEB" w:rsidRDefault="00522EEB" w:rsidP="002479A5">
            <w:r>
              <w:t xml:space="preserve">Arvete saatmise aadress </w:t>
            </w:r>
          </w:p>
        </w:tc>
        <w:tc>
          <w:tcPr>
            <w:tcW w:w="3370" w:type="dxa"/>
          </w:tcPr>
          <w:p w14:paraId="11FA9471" w14:textId="77777777" w:rsidR="00522EEB" w:rsidRDefault="00522EEB" w:rsidP="002479A5"/>
        </w:tc>
      </w:tr>
      <w:tr w:rsidR="00522EEB" w14:paraId="590DB1BF" w14:textId="77777777" w:rsidTr="002479A5">
        <w:trPr>
          <w:trHeight w:val="801"/>
        </w:trPr>
        <w:tc>
          <w:tcPr>
            <w:tcW w:w="1668" w:type="dxa"/>
          </w:tcPr>
          <w:p w14:paraId="679670D0" w14:textId="77777777" w:rsidR="00522EEB" w:rsidRDefault="00522EEB" w:rsidP="002479A5">
            <w:r>
              <w:t>Soovitud krediidilimiit</w:t>
            </w:r>
          </w:p>
        </w:tc>
        <w:tc>
          <w:tcPr>
            <w:tcW w:w="1701" w:type="dxa"/>
          </w:tcPr>
          <w:p w14:paraId="1172BC73" w14:textId="77777777" w:rsidR="00522EEB" w:rsidRDefault="00522EEB" w:rsidP="002479A5"/>
        </w:tc>
        <w:tc>
          <w:tcPr>
            <w:tcW w:w="1417" w:type="dxa"/>
          </w:tcPr>
          <w:p w14:paraId="79B435EE" w14:textId="77777777" w:rsidR="00522EEB" w:rsidRDefault="00522EEB" w:rsidP="002479A5">
            <w:r>
              <w:t>Põhjus</w:t>
            </w:r>
          </w:p>
        </w:tc>
        <w:tc>
          <w:tcPr>
            <w:tcW w:w="3370" w:type="dxa"/>
          </w:tcPr>
          <w:p w14:paraId="1185E778" w14:textId="77777777" w:rsidR="00522EEB" w:rsidRDefault="00522EEB" w:rsidP="002479A5"/>
        </w:tc>
      </w:tr>
      <w:tr w:rsidR="00522EEB" w14:paraId="62D5CFFE" w14:textId="77777777" w:rsidTr="002479A5">
        <w:trPr>
          <w:trHeight w:val="567"/>
        </w:trPr>
        <w:tc>
          <w:tcPr>
            <w:tcW w:w="1668" w:type="dxa"/>
          </w:tcPr>
          <w:p w14:paraId="7D68CD57" w14:textId="77777777" w:rsidR="00522EEB" w:rsidRPr="00B85828" w:rsidRDefault="00522EEB" w:rsidP="002479A5">
            <w:r w:rsidRPr="00B85828">
              <w:t>Soovitud maksetingimus</w:t>
            </w:r>
          </w:p>
        </w:tc>
        <w:tc>
          <w:tcPr>
            <w:tcW w:w="1701" w:type="dxa"/>
          </w:tcPr>
          <w:p w14:paraId="389A8475" w14:textId="77777777" w:rsidR="00522EEB" w:rsidRPr="00B85828" w:rsidRDefault="00522EEB" w:rsidP="002479A5"/>
        </w:tc>
        <w:tc>
          <w:tcPr>
            <w:tcW w:w="1417" w:type="dxa"/>
          </w:tcPr>
          <w:p w14:paraId="1AD84E1A" w14:textId="77777777" w:rsidR="00522EEB" w:rsidRPr="00B85828" w:rsidRDefault="00522EEB" w:rsidP="002479A5">
            <w:r w:rsidRPr="00B85828">
              <w:t>Põhjus</w:t>
            </w:r>
          </w:p>
        </w:tc>
        <w:tc>
          <w:tcPr>
            <w:tcW w:w="3370" w:type="dxa"/>
          </w:tcPr>
          <w:p w14:paraId="77390DDD" w14:textId="77777777" w:rsidR="00522EEB" w:rsidRDefault="00522EEB" w:rsidP="002479A5"/>
        </w:tc>
      </w:tr>
    </w:tbl>
    <w:p w14:paraId="3F993517" w14:textId="77777777" w:rsidR="00522EEB" w:rsidRDefault="00522EEB" w:rsidP="00522EEB"/>
    <w:p w14:paraId="739689D2" w14:textId="77777777" w:rsidR="00522EEB" w:rsidRPr="00B00AB3" w:rsidRDefault="00522EEB" w:rsidP="00522EEB">
      <w:pPr>
        <w:rPr>
          <w:lang w:val="fi-FI"/>
        </w:rPr>
      </w:pPr>
      <w:r w:rsidRPr="00B00AB3">
        <w:rPr>
          <w:lang w:val="fi-FI"/>
        </w:rPr>
        <w:t>Kinn</w:t>
      </w:r>
      <w:r>
        <w:rPr>
          <w:lang w:val="fi-FI"/>
        </w:rPr>
        <w:t>itan allkirjaga andmete õigsust.</w:t>
      </w:r>
    </w:p>
    <w:p w14:paraId="71322EA7" w14:textId="77777777" w:rsidR="00522EEB" w:rsidRPr="00B00AB3" w:rsidRDefault="00522EEB" w:rsidP="00522EEB">
      <w:pPr>
        <w:rPr>
          <w:lang w:val="fi-FI"/>
        </w:rPr>
      </w:pPr>
      <w:r w:rsidRPr="00B00AB3">
        <w:rPr>
          <w:lang w:val="fi-FI"/>
        </w:rPr>
        <w:t>____________________________________        /Allkiri, nimi/</w:t>
      </w:r>
    </w:p>
    <w:p w14:paraId="2D34B621" w14:textId="77777777" w:rsidR="00522EEB" w:rsidRPr="00B00AB3" w:rsidRDefault="00522EEB" w:rsidP="00522EEB">
      <w:pPr>
        <w:rPr>
          <w:lang w:val="fi-FI"/>
        </w:rPr>
      </w:pPr>
      <w:r w:rsidRPr="00B00AB3">
        <w:rPr>
          <w:i/>
          <w:lang w:val="fi-FI"/>
        </w:rPr>
        <w:t>Allkirjastatud taotlus palun saata krediit@ramirent.ee</w:t>
      </w:r>
    </w:p>
    <w:p w14:paraId="2E1C389C" w14:textId="77777777" w:rsidR="009F612C" w:rsidRDefault="009F612C" w:rsidP="009F612C">
      <w:pPr>
        <w:rPr>
          <w:lang w:val="et-EE"/>
        </w:rPr>
      </w:pPr>
    </w:p>
    <w:sectPr w:rsidR="009F612C" w:rsidSect="00DD0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644" w:right="992" w:bottom="2438" w:left="992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4F1E" w14:textId="77777777" w:rsidR="00B66F0A" w:rsidRPr="00782350" w:rsidRDefault="00B66F0A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14:paraId="5DE461B5" w14:textId="77777777" w:rsidR="00B66F0A" w:rsidRPr="00782350" w:rsidRDefault="00B66F0A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FFA" w14:textId="77777777" w:rsidR="00AF7916" w:rsidRDefault="00AF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3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DC00" w:themeFill="text2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"/>
      <w:gridCol w:w="3261"/>
      <w:gridCol w:w="6236"/>
      <w:gridCol w:w="567"/>
      <w:gridCol w:w="510"/>
    </w:tblGrid>
    <w:tr w:rsidR="004B24C8" w:rsidRPr="000666E8" w14:paraId="734FA9D4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10201532" w14:textId="77777777" w:rsidR="004B24C8" w:rsidRPr="000666E8" w:rsidRDefault="004B24C8" w:rsidP="004B24C8">
          <w:pPr>
            <w:pStyle w:val="Footer"/>
          </w:pPr>
        </w:p>
      </w:tc>
      <w:tc>
        <w:tcPr>
          <w:tcW w:w="3261" w:type="dxa"/>
          <w:shd w:val="clear" w:color="auto" w:fill="FFDC00" w:themeFill="text2"/>
        </w:tcPr>
        <w:p w14:paraId="39D9E3CD" w14:textId="77777777" w:rsidR="004B24C8" w:rsidRPr="000666E8" w:rsidRDefault="004B24C8" w:rsidP="004B24C8">
          <w:pPr>
            <w:pStyle w:val="Footer"/>
          </w:pPr>
        </w:p>
      </w:tc>
      <w:tc>
        <w:tcPr>
          <w:tcW w:w="6236" w:type="dxa"/>
          <w:shd w:val="clear" w:color="auto" w:fill="FFDC00" w:themeFill="text2"/>
        </w:tcPr>
        <w:p w14:paraId="7704F1A2" w14:textId="77777777" w:rsidR="004B24C8" w:rsidRPr="00A7284C" w:rsidRDefault="004B24C8" w:rsidP="004B24C8">
          <w:pPr>
            <w:pStyle w:val="Footer"/>
            <w:ind w:right="57"/>
            <w:jc w:val="right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13B6BC9B" w14:textId="77777777" w:rsidR="004B24C8" w:rsidRPr="000666E8" w:rsidRDefault="004B24C8" w:rsidP="004B24C8">
          <w:pPr>
            <w:pStyle w:val="Footer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</w:tcPr>
        <w:p w14:paraId="646E3762" w14:textId="77777777" w:rsidR="004B24C8" w:rsidRPr="000666E8" w:rsidRDefault="004B24C8" w:rsidP="004B24C8">
          <w:pPr>
            <w:pStyle w:val="Footer"/>
            <w:jc w:val="right"/>
          </w:pPr>
        </w:p>
      </w:tc>
    </w:tr>
    <w:tr w:rsidR="004B24C8" w:rsidRPr="000666E8" w14:paraId="54FB2BDF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52331430" w14:textId="77777777" w:rsidR="004B24C8" w:rsidRPr="000666E8" w:rsidRDefault="004B24C8" w:rsidP="004B24C8">
          <w:pPr>
            <w:pStyle w:val="Footer"/>
          </w:pPr>
          <w:bookmarkStart w:id="0" w:name="xxPageNo" w:colFirst="3" w:colLast="3"/>
        </w:p>
      </w:tc>
      <w:tc>
        <w:tcPr>
          <w:tcW w:w="3261" w:type="dxa"/>
          <w:shd w:val="clear" w:color="auto" w:fill="FFDC00" w:themeFill="text2"/>
        </w:tcPr>
        <w:p w14:paraId="0C9A5E1E" w14:textId="77777777" w:rsidR="004B24C8" w:rsidRPr="000666E8" w:rsidRDefault="004B24C8" w:rsidP="00C64FB6">
          <w:pPr>
            <w:spacing w:after="0" w:line="240" w:lineRule="auto"/>
          </w:pPr>
          <w:r>
            <w:rPr>
              <w:noProof/>
              <w:lang w:val="et-EE" w:eastAsia="et-EE"/>
            </w:rPr>
            <w:drawing>
              <wp:inline distT="0" distB="0" distL="0" distR="0" wp14:anchorId="7972A896" wp14:editId="3EBA8757">
                <wp:extent cx="1133068" cy="1692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ami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068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FFDC00" w:themeFill="text2"/>
          <w:vAlign w:val="bottom"/>
        </w:tcPr>
        <w:p w14:paraId="19194EDC" w14:textId="77777777" w:rsidR="004B24C8" w:rsidRPr="00B7407E" w:rsidRDefault="004B24C8" w:rsidP="00B7407E">
          <w:pPr>
            <w:pStyle w:val="Footer"/>
            <w:ind w:right="57"/>
            <w:jc w:val="right"/>
          </w:pPr>
        </w:p>
      </w:tc>
      <w:tc>
        <w:tcPr>
          <w:tcW w:w="567" w:type="dxa"/>
          <w:shd w:val="clear" w:color="auto" w:fill="FFDC00" w:themeFill="text2"/>
          <w:vAlign w:val="bottom"/>
        </w:tcPr>
        <w:p w14:paraId="7AF31CF8" w14:textId="77777777" w:rsidR="004B24C8" w:rsidRPr="00B7407E" w:rsidRDefault="00F82F73" w:rsidP="00E30A1E">
          <w:pPr>
            <w:pStyle w:val="Footer"/>
            <w:ind w:right="6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337B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F5434">
            <w:rPr>
              <w:noProof/>
            </w:rPr>
            <w:fldChar w:fldCharType="begin"/>
          </w:r>
          <w:r w:rsidR="004F5434">
            <w:rPr>
              <w:noProof/>
            </w:rPr>
            <w:instrText xml:space="preserve"> NUMPAGES \* MERGEFORMAT </w:instrText>
          </w:r>
          <w:r w:rsidR="004F5434">
            <w:rPr>
              <w:noProof/>
            </w:rPr>
            <w:fldChar w:fldCharType="separate"/>
          </w:r>
          <w:r w:rsidR="00E02A26">
            <w:rPr>
              <w:noProof/>
            </w:rPr>
            <w:t>1</w:t>
          </w:r>
          <w:r w:rsidR="004F5434">
            <w:rPr>
              <w:noProof/>
            </w:rPr>
            <w:fldChar w:fldCharType="end"/>
          </w:r>
          <w:r>
            <w:t>)</w:t>
          </w:r>
        </w:p>
      </w:tc>
      <w:tc>
        <w:tcPr>
          <w:tcW w:w="510" w:type="dxa"/>
          <w:shd w:val="clear" w:color="auto" w:fill="FFDC00" w:themeFill="text2"/>
          <w:vAlign w:val="center"/>
        </w:tcPr>
        <w:p w14:paraId="5BAB4822" w14:textId="77777777" w:rsidR="004B24C8" w:rsidRPr="000666E8" w:rsidRDefault="004B24C8" w:rsidP="004B24C8">
          <w:pPr>
            <w:pStyle w:val="Footer"/>
            <w:spacing w:before="80"/>
            <w:jc w:val="right"/>
          </w:pPr>
        </w:p>
      </w:tc>
    </w:tr>
    <w:bookmarkEnd w:id="0"/>
    <w:tr w:rsidR="004B24C8" w:rsidRPr="000666E8" w14:paraId="1C368B7C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42CEFCF4" w14:textId="77777777" w:rsidR="004B24C8" w:rsidRPr="000666E8" w:rsidRDefault="004B24C8" w:rsidP="004B24C8">
          <w:pPr>
            <w:pStyle w:val="Footer"/>
          </w:pPr>
        </w:p>
      </w:tc>
      <w:tc>
        <w:tcPr>
          <w:tcW w:w="3261" w:type="dxa"/>
          <w:shd w:val="clear" w:color="auto" w:fill="FFDC00" w:themeFill="text2"/>
        </w:tcPr>
        <w:p w14:paraId="19CAE88C" w14:textId="77777777" w:rsidR="004B24C8" w:rsidRDefault="004B24C8" w:rsidP="004B24C8">
          <w:pPr>
            <w:pStyle w:val="Footer"/>
            <w:rPr>
              <w:noProof/>
              <w:lang w:val="sv-SE" w:eastAsia="sv-SE"/>
            </w:rPr>
          </w:pPr>
        </w:p>
      </w:tc>
      <w:tc>
        <w:tcPr>
          <w:tcW w:w="6236" w:type="dxa"/>
          <w:shd w:val="clear" w:color="auto" w:fill="FFDC00" w:themeFill="text2"/>
        </w:tcPr>
        <w:p w14:paraId="1847F66A" w14:textId="77777777" w:rsidR="004B24C8" w:rsidRPr="00A7284C" w:rsidRDefault="004B24C8" w:rsidP="004B24C8">
          <w:pPr>
            <w:pStyle w:val="Footer"/>
            <w:ind w:right="57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1BC4F2CA" w14:textId="77777777" w:rsidR="004B24C8" w:rsidRPr="000666E8" w:rsidRDefault="004B24C8" w:rsidP="004B24C8">
          <w:pPr>
            <w:pStyle w:val="Footer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  <w:vAlign w:val="center"/>
        </w:tcPr>
        <w:p w14:paraId="6DA2DE49" w14:textId="77777777" w:rsidR="004B24C8" w:rsidRPr="000666E8" w:rsidRDefault="004B24C8" w:rsidP="004B24C8">
          <w:pPr>
            <w:pStyle w:val="Footer"/>
            <w:spacing w:before="80"/>
            <w:jc w:val="right"/>
          </w:pPr>
        </w:p>
      </w:tc>
    </w:tr>
  </w:tbl>
  <w:p w14:paraId="7391DC5A" w14:textId="77777777" w:rsidR="004B24C8" w:rsidRPr="004B24C8" w:rsidRDefault="004B24C8" w:rsidP="004B24C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FDD4" w14:textId="77777777" w:rsidR="004B24C8" w:rsidRDefault="004B24C8" w:rsidP="008356AF">
    <w:pPr>
      <w:pStyle w:val="Footer"/>
      <w:rPr>
        <w:sz w:val="2"/>
        <w:szCs w:val="2"/>
      </w:rPr>
    </w:pPr>
  </w:p>
  <w:tbl>
    <w:tblPr>
      <w:tblStyle w:val="TableGrid"/>
      <w:tblW w:w="10942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DC00" w:themeFill="text2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3261"/>
      <w:gridCol w:w="2352"/>
      <w:gridCol w:w="2041"/>
      <w:gridCol w:w="1985"/>
      <w:gridCol w:w="283"/>
      <w:gridCol w:w="510"/>
    </w:tblGrid>
    <w:tr w:rsidR="004B24C8" w:rsidRPr="000666E8" w14:paraId="4D6226C0" w14:textId="77777777" w:rsidTr="0036029A">
      <w:trPr>
        <w:trHeight w:val="369"/>
      </w:trPr>
      <w:tc>
        <w:tcPr>
          <w:tcW w:w="510" w:type="dxa"/>
          <w:shd w:val="clear" w:color="auto" w:fill="FFDC00" w:themeFill="text2"/>
        </w:tcPr>
        <w:p w14:paraId="2BFE7BCB" w14:textId="77777777" w:rsidR="004B24C8" w:rsidRPr="000666E8" w:rsidRDefault="004B24C8" w:rsidP="004B24C8">
          <w:pPr>
            <w:pStyle w:val="Footer"/>
          </w:pPr>
        </w:p>
      </w:tc>
      <w:tc>
        <w:tcPr>
          <w:tcW w:w="3261" w:type="dxa"/>
          <w:shd w:val="clear" w:color="auto" w:fill="FFDC00" w:themeFill="text2"/>
        </w:tcPr>
        <w:p w14:paraId="5CDFE30D" w14:textId="77777777" w:rsidR="004B24C8" w:rsidRPr="000666E8" w:rsidRDefault="004B24C8" w:rsidP="004B24C8">
          <w:pPr>
            <w:pStyle w:val="Footer"/>
          </w:pPr>
        </w:p>
      </w:tc>
      <w:tc>
        <w:tcPr>
          <w:tcW w:w="2352" w:type="dxa"/>
          <w:shd w:val="clear" w:color="auto" w:fill="FFDC00" w:themeFill="text2"/>
        </w:tcPr>
        <w:p w14:paraId="14164E6E" w14:textId="77777777" w:rsidR="004B24C8" w:rsidRPr="00A7284C" w:rsidRDefault="004B24C8" w:rsidP="004B24C8">
          <w:pPr>
            <w:pStyle w:val="Footer"/>
            <w:ind w:right="57"/>
            <w:jc w:val="right"/>
            <w:rPr>
              <w:u w:val="single"/>
            </w:rPr>
          </w:pPr>
        </w:p>
      </w:tc>
      <w:tc>
        <w:tcPr>
          <w:tcW w:w="2041" w:type="dxa"/>
          <w:shd w:val="clear" w:color="auto" w:fill="FFDC00" w:themeFill="text2"/>
        </w:tcPr>
        <w:p w14:paraId="36CB8A3C" w14:textId="77777777" w:rsidR="004B24C8" w:rsidRPr="00A7284C" w:rsidRDefault="004B24C8" w:rsidP="004B24C8">
          <w:pPr>
            <w:pStyle w:val="Footer"/>
            <w:ind w:right="57"/>
            <w:jc w:val="right"/>
            <w:rPr>
              <w:u w:val="single"/>
            </w:rPr>
          </w:pPr>
        </w:p>
      </w:tc>
      <w:tc>
        <w:tcPr>
          <w:tcW w:w="1985" w:type="dxa"/>
          <w:shd w:val="clear" w:color="auto" w:fill="FFDC00" w:themeFill="text2"/>
        </w:tcPr>
        <w:p w14:paraId="3982E315" w14:textId="77777777" w:rsidR="004B24C8" w:rsidRPr="00A7284C" w:rsidRDefault="004B24C8" w:rsidP="004B24C8">
          <w:pPr>
            <w:pStyle w:val="Footer"/>
            <w:ind w:right="57"/>
            <w:jc w:val="right"/>
            <w:rPr>
              <w:u w:val="single"/>
            </w:rPr>
          </w:pPr>
        </w:p>
      </w:tc>
      <w:tc>
        <w:tcPr>
          <w:tcW w:w="283" w:type="dxa"/>
          <w:shd w:val="clear" w:color="auto" w:fill="FFDC00" w:themeFill="text2"/>
        </w:tcPr>
        <w:p w14:paraId="6D4E7AD0" w14:textId="77777777" w:rsidR="004B24C8" w:rsidRPr="000666E8" w:rsidRDefault="004B24C8" w:rsidP="004B24C8">
          <w:pPr>
            <w:pStyle w:val="Footer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</w:tcPr>
        <w:p w14:paraId="76CA63C3" w14:textId="77777777" w:rsidR="004B24C8" w:rsidRPr="000666E8" w:rsidRDefault="004B24C8" w:rsidP="004B24C8">
          <w:pPr>
            <w:pStyle w:val="Footer"/>
            <w:jc w:val="right"/>
          </w:pPr>
        </w:p>
      </w:tc>
    </w:tr>
    <w:tr w:rsidR="004B24C8" w:rsidRPr="000666E8" w14:paraId="5C8610B3" w14:textId="77777777" w:rsidTr="0036029A">
      <w:trPr>
        <w:trHeight w:val="397"/>
      </w:trPr>
      <w:tc>
        <w:tcPr>
          <w:tcW w:w="510" w:type="dxa"/>
          <w:shd w:val="clear" w:color="auto" w:fill="FFDC00" w:themeFill="text2"/>
        </w:tcPr>
        <w:p w14:paraId="497577C7" w14:textId="77777777" w:rsidR="004B24C8" w:rsidRPr="000666E8" w:rsidRDefault="004B24C8" w:rsidP="004B24C8">
          <w:pPr>
            <w:pStyle w:val="Footer"/>
          </w:pPr>
        </w:p>
      </w:tc>
      <w:tc>
        <w:tcPr>
          <w:tcW w:w="3261" w:type="dxa"/>
          <w:shd w:val="clear" w:color="auto" w:fill="FFDC00" w:themeFill="text2"/>
          <w:vAlign w:val="center"/>
        </w:tcPr>
        <w:p w14:paraId="3A80F9F1" w14:textId="77777777" w:rsidR="004B24C8" w:rsidRPr="000666E8" w:rsidRDefault="004B24C8" w:rsidP="00AA09CE">
          <w:pPr>
            <w:spacing w:after="0" w:line="240" w:lineRule="auto"/>
          </w:pPr>
          <w:r>
            <w:rPr>
              <w:noProof/>
              <w:lang w:val="et-EE" w:eastAsia="et-EE"/>
            </w:rPr>
            <w:drawing>
              <wp:inline distT="0" distB="0" distL="0" distR="0" wp14:anchorId="14E6F065" wp14:editId="7AA119B8">
                <wp:extent cx="1674000" cy="249977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ami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000" cy="24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FFDC00" w:themeFill="text2"/>
        </w:tcPr>
        <w:p w14:paraId="01015491" w14:textId="77777777" w:rsidR="00306115" w:rsidRPr="009C08E8" w:rsidRDefault="00306115" w:rsidP="00306115">
          <w:pPr>
            <w:pStyle w:val="Footer"/>
            <w:ind w:right="57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R</w:t>
          </w:r>
          <w:r w:rsidRPr="009C08E8">
            <w:rPr>
              <w:szCs w:val="13"/>
              <w:lang w:val="en-US"/>
            </w:rPr>
            <w:t xml:space="preserve">amirent </w:t>
          </w:r>
          <w:r w:rsidR="0036029A">
            <w:rPr>
              <w:szCs w:val="13"/>
              <w:lang w:val="en-US"/>
            </w:rPr>
            <w:t>Baltic AS</w:t>
          </w:r>
        </w:p>
        <w:p w14:paraId="2B15F321" w14:textId="77777777" w:rsidR="00306115" w:rsidRPr="009C08E8" w:rsidRDefault="0036029A" w:rsidP="00306115">
          <w:pPr>
            <w:pStyle w:val="Footer"/>
            <w:ind w:right="57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Laki 11d</w:t>
          </w:r>
        </w:p>
        <w:p w14:paraId="041CF22A" w14:textId="77777777" w:rsidR="004B24C8" w:rsidRPr="00255CC3" w:rsidRDefault="0036029A" w:rsidP="00306115">
          <w:pPr>
            <w:pStyle w:val="Footer"/>
            <w:ind w:right="57"/>
            <w:rPr>
              <w:lang w:val="sv-SE"/>
            </w:rPr>
          </w:pPr>
          <w:r>
            <w:rPr>
              <w:szCs w:val="13"/>
              <w:lang w:val="sv-SE"/>
            </w:rPr>
            <w:t>12915 Tallinn, Eesti</w:t>
          </w:r>
        </w:p>
      </w:tc>
      <w:tc>
        <w:tcPr>
          <w:tcW w:w="2041" w:type="dxa"/>
          <w:shd w:val="clear" w:color="auto" w:fill="FFDC00" w:themeFill="text2"/>
        </w:tcPr>
        <w:p w14:paraId="6582E493" w14:textId="77777777" w:rsidR="00306115" w:rsidRPr="009C08E8" w:rsidRDefault="004F5434" w:rsidP="00306115">
          <w:pPr>
            <w:pStyle w:val="Footer"/>
            <w:ind w:right="57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Tel</w:t>
          </w:r>
          <w:r w:rsidR="0036029A">
            <w:rPr>
              <w:szCs w:val="13"/>
              <w:lang w:val="en-US"/>
            </w:rPr>
            <w:t xml:space="preserve"> +372 650 1060</w:t>
          </w:r>
        </w:p>
        <w:p w14:paraId="6987BD25" w14:textId="77777777" w:rsidR="00306115" w:rsidRDefault="0036029A" w:rsidP="00306115">
          <w:pPr>
            <w:pStyle w:val="Footer"/>
            <w:ind w:right="57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Reg nr 10199349</w:t>
          </w:r>
        </w:p>
        <w:p w14:paraId="17701F97" w14:textId="77777777" w:rsidR="004B24C8" w:rsidRPr="00F82F73" w:rsidRDefault="0036029A" w:rsidP="00306115">
          <w:pPr>
            <w:pStyle w:val="Footer"/>
            <w:ind w:right="57"/>
          </w:pPr>
          <w:r>
            <w:rPr>
              <w:szCs w:val="13"/>
            </w:rPr>
            <w:t>www.ramirent.ee</w:t>
          </w:r>
        </w:p>
      </w:tc>
      <w:tc>
        <w:tcPr>
          <w:tcW w:w="1985" w:type="dxa"/>
          <w:shd w:val="clear" w:color="auto" w:fill="FFDC00" w:themeFill="text2"/>
        </w:tcPr>
        <w:p w14:paraId="4378B3F4" w14:textId="77777777" w:rsidR="00306115" w:rsidRPr="009C08E8" w:rsidRDefault="0036029A" w:rsidP="00306115">
          <w:pPr>
            <w:pStyle w:val="Footer"/>
            <w:ind w:right="57"/>
            <w:rPr>
              <w:szCs w:val="13"/>
            </w:rPr>
          </w:pPr>
          <w:r>
            <w:rPr>
              <w:szCs w:val="13"/>
            </w:rPr>
            <w:t>KMKR nr EE100109623</w:t>
          </w:r>
        </w:p>
        <w:p w14:paraId="089C7827" w14:textId="77777777" w:rsidR="00306115" w:rsidRDefault="004F5434" w:rsidP="00306115">
          <w:pPr>
            <w:pStyle w:val="Footer"/>
            <w:ind w:right="57"/>
            <w:rPr>
              <w:szCs w:val="13"/>
            </w:rPr>
          </w:pPr>
          <w:r>
            <w:rPr>
              <w:szCs w:val="13"/>
              <w:lang w:val="en-US"/>
            </w:rPr>
            <w:t>A</w:t>
          </w:r>
          <w:r w:rsidR="0036029A">
            <w:rPr>
              <w:szCs w:val="13"/>
              <w:lang w:val="en-US"/>
            </w:rPr>
            <w:t>/a nr EE471010220117297013</w:t>
          </w:r>
        </w:p>
        <w:p w14:paraId="75BA21D8" w14:textId="77777777" w:rsidR="004B24C8" w:rsidRPr="00F82F73" w:rsidRDefault="0036029A" w:rsidP="00306115">
          <w:pPr>
            <w:pStyle w:val="Footer"/>
            <w:ind w:right="57"/>
          </w:pPr>
          <w:r>
            <w:rPr>
              <w:szCs w:val="13"/>
            </w:rPr>
            <w:t>SWIFT EEUHEE2X</w:t>
          </w:r>
        </w:p>
      </w:tc>
      <w:tc>
        <w:tcPr>
          <w:tcW w:w="283" w:type="dxa"/>
          <w:shd w:val="clear" w:color="auto" w:fill="FFDC00" w:themeFill="text2"/>
          <w:vAlign w:val="bottom"/>
        </w:tcPr>
        <w:p w14:paraId="00B145B9" w14:textId="77777777" w:rsidR="004B24C8" w:rsidRPr="000666E8" w:rsidRDefault="00F82F73" w:rsidP="00E30A1E">
          <w:pPr>
            <w:pStyle w:val="Footer"/>
            <w:spacing w:before="80"/>
            <w:ind w:right="6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F543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F5434">
            <w:rPr>
              <w:noProof/>
            </w:rPr>
            <w:fldChar w:fldCharType="begin"/>
          </w:r>
          <w:r w:rsidR="004F5434">
            <w:rPr>
              <w:noProof/>
            </w:rPr>
            <w:instrText xml:space="preserve"> NUMPAGES \* MERGEFORMAT </w:instrText>
          </w:r>
          <w:r w:rsidR="004F5434">
            <w:rPr>
              <w:noProof/>
            </w:rPr>
            <w:fldChar w:fldCharType="separate"/>
          </w:r>
          <w:r w:rsidR="004F5434">
            <w:rPr>
              <w:noProof/>
            </w:rPr>
            <w:t>1</w:t>
          </w:r>
          <w:r w:rsidR="004F5434">
            <w:rPr>
              <w:noProof/>
            </w:rPr>
            <w:fldChar w:fldCharType="end"/>
          </w:r>
          <w:r>
            <w:t>)</w:t>
          </w:r>
        </w:p>
      </w:tc>
      <w:tc>
        <w:tcPr>
          <w:tcW w:w="510" w:type="dxa"/>
          <w:shd w:val="clear" w:color="auto" w:fill="FFDC00" w:themeFill="text2"/>
          <w:vAlign w:val="center"/>
        </w:tcPr>
        <w:p w14:paraId="2BCC6D33" w14:textId="77777777" w:rsidR="004B24C8" w:rsidRPr="000666E8" w:rsidRDefault="004B24C8" w:rsidP="004B24C8">
          <w:pPr>
            <w:pStyle w:val="Footer"/>
            <w:spacing w:before="80"/>
            <w:jc w:val="right"/>
          </w:pPr>
        </w:p>
      </w:tc>
    </w:tr>
    <w:tr w:rsidR="004B24C8" w:rsidRPr="000666E8" w14:paraId="4AE9724F" w14:textId="77777777" w:rsidTr="0036029A">
      <w:trPr>
        <w:trHeight w:val="369"/>
      </w:trPr>
      <w:tc>
        <w:tcPr>
          <w:tcW w:w="510" w:type="dxa"/>
          <w:shd w:val="clear" w:color="auto" w:fill="FFDC00" w:themeFill="text2"/>
        </w:tcPr>
        <w:p w14:paraId="1E3B79D6" w14:textId="77777777" w:rsidR="004B24C8" w:rsidRPr="000666E8" w:rsidRDefault="004B24C8" w:rsidP="004B24C8">
          <w:pPr>
            <w:pStyle w:val="Footer"/>
          </w:pPr>
        </w:p>
      </w:tc>
      <w:tc>
        <w:tcPr>
          <w:tcW w:w="3261" w:type="dxa"/>
          <w:shd w:val="clear" w:color="auto" w:fill="FFDC00" w:themeFill="text2"/>
        </w:tcPr>
        <w:p w14:paraId="6ABDB798" w14:textId="77777777" w:rsidR="004B24C8" w:rsidRDefault="004B24C8" w:rsidP="004B24C8">
          <w:pPr>
            <w:pStyle w:val="Footer"/>
            <w:rPr>
              <w:noProof/>
              <w:lang w:val="sv-SE" w:eastAsia="sv-SE"/>
            </w:rPr>
          </w:pPr>
        </w:p>
      </w:tc>
      <w:tc>
        <w:tcPr>
          <w:tcW w:w="2352" w:type="dxa"/>
          <w:shd w:val="clear" w:color="auto" w:fill="FFDC00" w:themeFill="text2"/>
        </w:tcPr>
        <w:p w14:paraId="0B392C8C" w14:textId="77777777" w:rsidR="004B24C8" w:rsidRPr="00A7284C" w:rsidRDefault="004B24C8" w:rsidP="004B24C8">
          <w:pPr>
            <w:pStyle w:val="Footer"/>
            <w:ind w:right="57"/>
            <w:rPr>
              <w:u w:val="single"/>
            </w:rPr>
          </w:pPr>
        </w:p>
      </w:tc>
      <w:tc>
        <w:tcPr>
          <w:tcW w:w="2041" w:type="dxa"/>
          <w:shd w:val="clear" w:color="auto" w:fill="FFDC00" w:themeFill="text2"/>
        </w:tcPr>
        <w:p w14:paraId="2B6EA0AC" w14:textId="77777777" w:rsidR="004B24C8" w:rsidRPr="00A7284C" w:rsidRDefault="004B24C8" w:rsidP="004B24C8">
          <w:pPr>
            <w:pStyle w:val="Footer"/>
            <w:ind w:right="57"/>
            <w:rPr>
              <w:u w:val="single"/>
            </w:rPr>
          </w:pPr>
        </w:p>
      </w:tc>
      <w:tc>
        <w:tcPr>
          <w:tcW w:w="1985" w:type="dxa"/>
          <w:shd w:val="clear" w:color="auto" w:fill="FFDC00" w:themeFill="text2"/>
        </w:tcPr>
        <w:p w14:paraId="4E16A799" w14:textId="77777777" w:rsidR="004B24C8" w:rsidRPr="00A7284C" w:rsidRDefault="004B24C8" w:rsidP="004B24C8">
          <w:pPr>
            <w:pStyle w:val="Footer"/>
            <w:ind w:right="57"/>
            <w:rPr>
              <w:u w:val="single"/>
            </w:rPr>
          </w:pPr>
        </w:p>
      </w:tc>
      <w:tc>
        <w:tcPr>
          <w:tcW w:w="283" w:type="dxa"/>
          <w:shd w:val="clear" w:color="auto" w:fill="FFDC00" w:themeFill="text2"/>
        </w:tcPr>
        <w:p w14:paraId="56286C80" w14:textId="77777777" w:rsidR="004B24C8" w:rsidRPr="000666E8" w:rsidRDefault="004B24C8" w:rsidP="004B24C8">
          <w:pPr>
            <w:pStyle w:val="Footer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  <w:vAlign w:val="center"/>
        </w:tcPr>
        <w:p w14:paraId="67D7551F" w14:textId="77777777" w:rsidR="004B24C8" w:rsidRPr="000666E8" w:rsidRDefault="004B24C8" w:rsidP="004B24C8">
          <w:pPr>
            <w:pStyle w:val="Footer"/>
            <w:spacing w:before="80"/>
            <w:jc w:val="right"/>
          </w:pPr>
        </w:p>
      </w:tc>
    </w:tr>
  </w:tbl>
  <w:p w14:paraId="78D317B0" w14:textId="77777777" w:rsidR="00E26F07" w:rsidRPr="009E1C1B" w:rsidRDefault="00E26F07" w:rsidP="004B24C8">
    <w:pPr>
      <w:pStyle w:val="Footer"/>
      <w:spacing w:line="240" w:lineRule="auto"/>
      <w:rPr>
        <w:sz w:val="2"/>
        <w:szCs w:val="2"/>
      </w:rPr>
    </w:pPr>
    <w:r w:rsidRPr="009E1C1B">
      <w:rPr>
        <w:noProof/>
        <w:sz w:val="2"/>
        <w:szCs w:val="2"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4AF8B" wp14:editId="5EAF192C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5973B" w14:textId="77777777" w:rsidR="00E26F07" w:rsidRPr="00065A5C" w:rsidRDefault="00E26F0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4AF8B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6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" filled="f" stroked="f" strokeweight=".5pt">
              <v:textbox style="layout-flow:vertical;mso-layout-flow-alt:bottom-to-top" inset="0,0,0,0">
                <w:txbxContent>
                  <w:p w14:paraId="7E65973B" w14:textId="77777777" w:rsidR="00E26F07" w:rsidRPr="00065A5C" w:rsidRDefault="00E26F0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ECE0" w14:textId="77777777" w:rsidR="00B66F0A" w:rsidRPr="00782350" w:rsidRDefault="00B66F0A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14:paraId="22A85485" w14:textId="77777777" w:rsidR="00B66F0A" w:rsidRPr="00782350" w:rsidRDefault="00B66F0A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59AA" w14:textId="77777777" w:rsidR="00AF7916" w:rsidRDefault="00AF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D01" w14:textId="77777777" w:rsidR="00C15D09" w:rsidRPr="006D1978" w:rsidRDefault="00C15D09" w:rsidP="00AD1388">
    <w:pPr>
      <w:pStyle w:val="Header"/>
      <w:ind w:left="-28" w:right="-124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20B0" w14:textId="77777777" w:rsidR="00201C17" w:rsidRDefault="00201C17" w:rsidP="00AD1388">
    <w:pPr>
      <w:pStyle w:val="Header"/>
      <w:ind w:left="-57" w:right="-11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A46A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C77A8"/>
    <w:multiLevelType w:val="multilevel"/>
    <w:tmpl w:val="D8F2686A"/>
    <w:styleLink w:val="CompanyListBullet"/>
    <w:lvl w:ilvl="0">
      <w:start w:val="1"/>
      <w:numFmt w:val="bullet"/>
      <w:lvlRestart w:val="0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color w:val="FFDC00" w:themeColor="text2"/>
      </w:rPr>
    </w:lvl>
    <w:lvl w:ilvl="1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/>
        <w:color w:val="FFDC00" w:themeColor="text2"/>
      </w:rPr>
    </w:lvl>
    <w:lvl w:ilvl="2">
      <w:start w:val="1"/>
      <w:numFmt w:val="bullet"/>
      <w:lvlText w:val="–"/>
      <w:lvlJc w:val="left"/>
      <w:pPr>
        <w:tabs>
          <w:tab w:val="num" w:pos="1587"/>
        </w:tabs>
        <w:ind w:left="1587" w:hanging="340"/>
      </w:pPr>
      <w:rPr>
        <w:rFonts w:ascii="Arial" w:hAnsi="Arial" w:hint="default"/>
        <w:b/>
        <w:color w:val="FFDC00" w:themeColor="text2"/>
      </w:rPr>
    </w:lvl>
    <w:lvl w:ilvl="3">
      <w:start w:val="1"/>
      <w:numFmt w:val="bullet"/>
      <w:lvlText w:val="–"/>
      <w:lvlJc w:val="left"/>
      <w:pPr>
        <w:tabs>
          <w:tab w:val="num" w:pos="1927"/>
        </w:tabs>
        <w:ind w:left="1927" w:hanging="340"/>
      </w:pPr>
      <w:rPr>
        <w:rFonts w:ascii="Arial" w:hAnsi="Arial" w:hint="default"/>
        <w:b/>
        <w:color w:val="FFDC00" w:themeColor="text2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7"/>
        </w:tabs>
        <w:ind w:left="260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7"/>
        </w:tabs>
        <w:ind w:left="328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7"/>
        </w:tabs>
        <w:ind w:left="3627" w:hanging="340"/>
      </w:pPr>
      <w:rPr>
        <w:rFonts w:hint="default"/>
      </w:rPr>
    </w:lvl>
  </w:abstractNum>
  <w:abstractNum w:abstractNumId="2" w15:restartNumberingAfterBreak="0">
    <w:nsid w:val="2BD301A4"/>
    <w:multiLevelType w:val="multilevel"/>
    <w:tmpl w:val="B4D043C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7"/>
        </w:tabs>
        <w:ind w:left="1587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927"/>
        </w:tabs>
        <w:ind w:left="192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7"/>
        </w:tabs>
        <w:ind w:left="260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7"/>
        </w:tabs>
        <w:ind w:left="328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7"/>
        </w:tabs>
        <w:ind w:left="3627" w:hanging="340"/>
      </w:pPr>
      <w:rPr>
        <w:rFonts w:hint="default"/>
      </w:rPr>
    </w:lvl>
  </w:abstractNum>
  <w:abstractNum w:abstractNumId="3" w15:restartNumberingAfterBreak="0">
    <w:nsid w:val="3BD81B03"/>
    <w:multiLevelType w:val="multilevel"/>
    <w:tmpl w:val="0FD6E186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4" w15:restartNumberingAfterBreak="0">
    <w:nsid w:val="41EE1845"/>
    <w:multiLevelType w:val="hybridMultilevel"/>
    <w:tmpl w:val="4AC865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B42F8"/>
    <w:multiLevelType w:val="multilevel"/>
    <w:tmpl w:val="D8F2686A"/>
    <w:numStyleLink w:val="CompanyListBullet"/>
  </w:abstractNum>
  <w:abstractNum w:abstractNumId="6" w15:restartNumberingAfterBreak="0">
    <w:nsid w:val="660B71FF"/>
    <w:multiLevelType w:val="multilevel"/>
    <w:tmpl w:val="27EE571E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E586D49"/>
    <w:multiLevelType w:val="multilevel"/>
    <w:tmpl w:val="565438FA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 w16cid:durableId="100877567">
    <w:abstractNumId w:val="2"/>
  </w:num>
  <w:num w:numId="2" w16cid:durableId="1980527309">
    <w:abstractNumId w:val="1"/>
  </w:num>
  <w:num w:numId="3" w16cid:durableId="420491105">
    <w:abstractNumId w:val="6"/>
  </w:num>
  <w:num w:numId="4" w16cid:durableId="1049182918">
    <w:abstractNumId w:val="3"/>
  </w:num>
  <w:num w:numId="5" w16cid:durableId="490801068">
    <w:abstractNumId w:val="0"/>
  </w:num>
  <w:num w:numId="6" w16cid:durableId="761998597">
    <w:abstractNumId w:val="7"/>
  </w:num>
  <w:num w:numId="7" w16cid:durableId="244001816">
    <w:abstractNumId w:val="5"/>
  </w:num>
  <w:num w:numId="8" w16cid:durableId="500049878">
    <w:abstractNumId w:val="2"/>
  </w:num>
  <w:num w:numId="9" w16cid:durableId="1558203743">
    <w:abstractNumId w:val="1"/>
  </w:num>
  <w:num w:numId="10" w16cid:durableId="360785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E02A26"/>
    <w:rsid w:val="0000082E"/>
    <w:rsid w:val="00000D68"/>
    <w:rsid w:val="00000E3D"/>
    <w:rsid w:val="0000150A"/>
    <w:rsid w:val="00001A17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D3"/>
    <w:rsid w:val="000331EC"/>
    <w:rsid w:val="00034347"/>
    <w:rsid w:val="000353E9"/>
    <w:rsid w:val="00036191"/>
    <w:rsid w:val="000365B4"/>
    <w:rsid w:val="00040301"/>
    <w:rsid w:val="0004088D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4CDE"/>
    <w:rsid w:val="00055633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3D6C"/>
    <w:rsid w:val="000A5678"/>
    <w:rsid w:val="000A6429"/>
    <w:rsid w:val="000B0D5E"/>
    <w:rsid w:val="000B240E"/>
    <w:rsid w:val="000B3049"/>
    <w:rsid w:val="000B44E1"/>
    <w:rsid w:val="000B7C74"/>
    <w:rsid w:val="000C3B94"/>
    <w:rsid w:val="000C3C6A"/>
    <w:rsid w:val="000C62D8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34F3"/>
    <w:rsid w:val="000E4246"/>
    <w:rsid w:val="000E5B0E"/>
    <w:rsid w:val="000E7725"/>
    <w:rsid w:val="000F049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0A35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750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3750"/>
    <w:rsid w:val="00194C57"/>
    <w:rsid w:val="00194E3D"/>
    <w:rsid w:val="00196BFC"/>
    <w:rsid w:val="001A038B"/>
    <w:rsid w:val="001A1DE7"/>
    <w:rsid w:val="001A1E60"/>
    <w:rsid w:val="001A1F20"/>
    <w:rsid w:val="001A360B"/>
    <w:rsid w:val="001A42CF"/>
    <w:rsid w:val="001A4C27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0C4A"/>
    <w:rsid w:val="001E13D8"/>
    <w:rsid w:val="001E1E3B"/>
    <w:rsid w:val="001E237E"/>
    <w:rsid w:val="001E46EE"/>
    <w:rsid w:val="001E4C60"/>
    <w:rsid w:val="001E6B91"/>
    <w:rsid w:val="001F0408"/>
    <w:rsid w:val="001F2091"/>
    <w:rsid w:val="001F2216"/>
    <w:rsid w:val="001F782E"/>
    <w:rsid w:val="00200545"/>
    <w:rsid w:val="00201C17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3E4"/>
    <w:rsid w:val="00221ED8"/>
    <w:rsid w:val="002254E8"/>
    <w:rsid w:val="0022563F"/>
    <w:rsid w:val="00226321"/>
    <w:rsid w:val="00226EB6"/>
    <w:rsid w:val="002277C3"/>
    <w:rsid w:val="00230206"/>
    <w:rsid w:val="002304D7"/>
    <w:rsid w:val="00230543"/>
    <w:rsid w:val="0023060E"/>
    <w:rsid w:val="002316A0"/>
    <w:rsid w:val="00240ACC"/>
    <w:rsid w:val="0024194C"/>
    <w:rsid w:val="00242F2B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5CC3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1EB9"/>
    <w:rsid w:val="002828FB"/>
    <w:rsid w:val="00283186"/>
    <w:rsid w:val="0028318E"/>
    <w:rsid w:val="00283611"/>
    <w:rsid w:val="002846C7"/>
    <w:rsid w:val="00284A4B"/>
    <w:rsid w:val="00284C75"/>
    <w:rsid w:val="002861FA"/>
    <w:rsid w:val="002865BD"/>
    <w:rsid w:val="0029005E"/>
    <w:rsid w:val="00290CF8"/>
    <w:rsid w:val="002914DF"/>
    <w:rsid w:val="00294391"/>
    <w:rsid w:val="002947F1"/>
    <w:rsid w:val="00294B32"/>
    <w:rsid w:val="002968AE"/>
    <w:rsid w:val="00297902"/>
    <w:rsid w:val="002A27B4"/>
    <w:rsid w:val="002A62C9"/>
    <w:rsid w:val="002A7242"/>
    <w:rsid w:val="002A7502"/>
    <w:rsid w:val="002B06BD"/>
    <w:rsid w:val="002B1766"/>
    <w:rsid w:val="002B30EA"/>
    <w:rsid w:val="002B3496"/>
    <w:rsid w:val="002B5087"/>
    <w:rsid w:val="002B6936"/>
    <w:rsid w:val="002C5069"/>
    <w:rsid w:val="002D03FA"/>
    <w:rsid w:val="002D1C69"/>
    <w:rsid w:val="002D2015"/>
    <w:rsid w:val="002D2183"/>
    <w:rsid w:val="002D232F"/>
    <w:rsid w:val="002D2917"/>
    <w:rsid w:val="002D2DFD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132"/>
    <w:rsid w:val="003059B8"/>
    <w:rsid w:val="00306115"/>
    <w:rsid w:val="00306B17"/>
    <w:rsid w:val="003124EA"/>
    <w:rsid w:val="0031302F"/>
    <w:rsid w:val="00313BE9"/>
    <w:rsid w:val="0031488D"/>
    <w:rsid w:val="003148AE"/>
    <w:rsid w:val="003148D7"/>
    <w:rsid w:val="00314DDA"/>
    <w:rsid w:val="003160BF"/>
    <w:rsid w:val="00317F8A"/>
    <w:rsid w:val="00320D8E"/>
    <w:rsid w:val="00322F89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029A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07"/>
    <w:rsid w:val="003771BD"/>
    <w:rsid w:val="00377682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17A3"/>
    <w:rsid w:val="003B1ECC"/>
    <w:rsid w:val="003B3791"/>
    <w:rsid w:val="003B4A04"/>
    <w:rsid w:val="003C153E"/>
    <w:rsid w:val="003C1AAF"/>
    <w:rsid w:val="003C5461"/>
    <w:rsid w:val="003C5E2A"/>
    <w:rsid w:val="003C6B40"/>
    <w:rsid w:val="003C7644"/>
    <w:rsid w:val="003D0203"/>
    <w:rsid w:val="003D187B"/>
    <w:rsid w:val="003D1B79"/>
    <w:rsid w:val="003D3A96"/>
    <w:rsid w:val="003D4F90"/>
    <w:rsid w:val="003D5911"/>
    <w:rsid w:val="003D791D"/>
    <w:rsid w:val="003D7DAE"/>
    <w:rsid w:val="003E0FBE"/>
    <w:rsid w:val="003E198D"/>
    <w:rsid w:val="003E229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170F4"/>
    <w:rsid w:val="00420243"/>
    <w:rsid w:val="00420464"/>
    <w:rsid w:val="00420792"/>
    <w:rsid w:val="0042139E"/>
    <w:rsid w:val="00421B4F"/>
    <w:rsid w:val="00422226"/>
    <w:rsid w:val="0042488A"/>
    <w:rsid w:val="00424E67"/>
    <w:rsid w:val="00424F23"/>
    <w:rsid w:val="0042712B"/>
    <w:rsid w:val="00427A51"/>
    <w:rsid w:val="00427AB0"/>
    <w:rsid w:val="00430816"/>
    <w:rsid w:val="00430F36"/>
    <w:rsid w:val="0043105B"/>
    <w:rsid w:val="00431CAC"/>
    <w:rsid w:val="004337BA"/>
    <w:rsid w:val="00433E55"/>
    <w:rsid w:val="00434A16"/>
    <w:rsid w:val="00434A48"/>
    <w:rsid w:val="00434FC7"/>
    <w:rsid w:val="0043555A"/>
    <w:rsid w:val="0043560C"/>
    <w:rsid w:val="00435947"/>
    <w:rsid w:val="00436805"/>
    <w:rsid w:val="00437661"/>
    <w:rsid w:val="00441874"/>
    <w:rsid w:val="0044538B"/>
    <w:rsid w:val="00446A67"/>
    <w:rsid w:val="004470E1"/>
    <w:rsid w:val="00450404"/>
    <w:rsid w:val="004548D1"/>
    <w:rsid w:val="00460A44"/>
    <w:rsid w:val="00460C2A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34BB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2F30"/>
    <w:rsid w:val="004A584F"/>
    <w:rsid w:val="004A6004"/>
    <w:rsid w:val="004A76B4"/>
    <w:rsid w:val="004A79C4"/>
    <w:rsid w:val="004B187F"/>
    <w:rsid w:val="004B24C8"/>
    <w:rsid w:val="004B256E"/>
    <w:rsid w:val="004B41CB"/>
    <w:rsid w:val="004B4EB8"/>
    <w:rsid w:val="004B5948"/>
    <w:rsid w:val="004B5FDE"/>
    <w:rsid w:val="004C06F3"/>
    <w:rsid w:val="004C0B28"/>
    <w:rsid w:val="004C1357"/>
    <w:rsid w:val="004C1AA0"/>
    <w:rsid w:val="004C391D"/>
    <w:rsid w:val="004C4B85"/>
    <w:rsid w:val="004C4F33"/>
    <w:rsid w:val="004C5E03"/>
    <w:rsid w:val="004C5F08"/>
    <w:rsid w:val="004C73DC"/>
    <w:rsid w:val="004C7D88"/>
    <w:rsid w:val="004D03E1"/>
    <w:rsid w:val="004D0701"/>
    <w:rsid w:val="004D22E6"/>
    <w:rsid w:val="004D2A4A"/>
    <w:rsid w:val="004D4B64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434"/>
    <w:rsid w:val="004F55E1"/>
    <w:rsid w:val="004F5894"/>
    <w:rsid w:val="004F7ED0"/>
    <w:rsid w:val="004F7F3B"/>
    <w:rsid w:val="00500983"/>
    <w:rsid w:val="00500B95"/>
    <w:rsid w:val="0050134A"/>
    <w:rsid w:val="00501E7A"/>
    <w:rsid w:val="00504E22"/>
    <w:rsid w:val="00506012"/>
    <w:rsid w:val="005071C2"/>
    <w:rsid w:val="005072DB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2EEB"/>
    <w:rsid w:val="005255A7"/>
    <w:rsid w:val="005268F8"/>
    <w:rsid w:val="00526C2F"/>
    <w:rsid w:val="00527D4F"/>
    <w:rsid w:val="005300CF"/>
    <w:rsid w:val="00530208"/>
    <w:rsid w:val="005309D7"/>
    <w:rsid w:val="005340BC"/>
    <w:rsid w:val="00534450"/>
    <w:rsid w:val="005355ED"/>
    <w:rsid w:val="00536D8B"/>
    <w:rsid w:val="0054100D"/>
    <w:rsid w:val="005413AB"/>
    <w:rsid w:val="005417E6"/>
    <w:rsid w:val="0054506A"/>
    <w:rsid w:val="00545E25"/>
    <w:rsid w:val="00546416"/>
    <w:rsid w:val="00550B5E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979"/>
    <w:rsid w:val="00573F75"/>
    <w:rsid w:val="00575588"/>
    <w:rsid w:val="0057613D"/>
    <w:rsid w:val="00577720"/>
    <w:rsid w:val="005819DA"/>
    <w:rsid w:val="00583169"/>
    <w:rsid w:val="0058518D"/>
    <w:rsid w:val="005872EF"/>
    <w:rsid w:val="0059011A"/>
    <w:rsid w:val="00590C7A"/>
    <w:rsid w:val="00591354"/>
    <w:rsid w:val="0059213E"/>
    <w:rsid w:val="00592C8E"/>
    <w:rsid w:val="00593414"/>
    <w:rsid w:val="00594354"/>
    <w:rsid w:val="00594737"/>
    <w:rsid w:val="00594C61"/>
    <w:rsid w:val="005A1336"/>
    <w:rsid w:val="005A1FC2"/>
    <w:rsid w:val="005A2BCA"/>
    <w:rsid w:val="005A30AA"/>
    <w:rsid w:val="005A43EE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1D5"/>
    <w:rsid w:val="005C5214"/>
    <w:rsid w:val="005C540D"/>
    <w:rsid w:val="005C5848"/>
    <w:rsid w:val="005C6366"/>
    <w:rsid w:val="005C6C3E"/>
    <w:rsid w:val="005C714B"/>
    <w:rsid w:val="005D1477"/>
    <w:rsid w:val="005D2124"/>
    <w:rsid w:val="005D5660"/>
    <w:rsid w:val="005D5977"/>
    <w:rsid w:val="005D5DB8"/>
    <w:rsid w:val="005D74D2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0994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0E4D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2C90"/>
    <w:rsid w:val="00663FC5"/>
    <w:rsid w:val="00665252"/>
    <w:rsid w:val="0066576C"/>
    <w:rsid w:val="0066612A"/>
    <w:rsid w:val="0066666C"/>
    <w:rsid w:val="006674EB"/>
    <w:rsid w:val="0067164D"/>
    <w:rsid w:val="00671713"/>
    <w:rsid w:val="006722D8"/>
    <w:rsid w:val="006733D3"/>
    <w:rsid w:val="006751BB"/>
    <w:rsid w:val="006800D4"/>
    <w:rsid w:val="0068047C"/>
    <w:rsid w:val="00681395"/>
    <w:rsid w:val="006814EE"/>
    <w:rsid w:val="00681D9B"/>
    <w:rsid w:val="006840FA"/>
    <w:rsid w:val="00686381"/>
    <w:rsid w:val="00690589"/>
    <w:rsid w:val="006914E9"/>
    <w:rsid w:val="0069223A"/>
    <w:rsid w:val="00692D9A"/>
    <w:rsid w:val="00694691"/>
    <w:rsid w:val="00694CB2"/>
    <w:rsid w:val="00694D38"/>
    <w:rsid w:val="006956BD"/>
    <w:rsid w:val="00695998"/>
    <w:rsid w:val="00695C07"/>
    <w:rsid w:val="006963C4"/>
    <w:rsid w:val="00696976"/>
    <w:rsid w:val="00697BA1"/>
    <w:rsid w:val="006A12A1"/>
    <w:rsid w:val="006A1BFB"/>
    <w:rsid w:val="006A287B"/>
    <w:rsid w:val="006A2B53"/>
    <w:rsid w:val="006B4448"/>
    <w:rsid w:val="006B56B2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1978"/>
    <w:rsid w:val="006D2DA7"/>
    <w:rsid w:val="006D5021"/>
    <w:rsid w:val="006D53A1"/>
    <w:rsid w:val="006D5AA3"/>
    <w:rsid w:val="006E15FF"/>
    <w:rsid w:val="006E398A"/>
    <w:rsid w:val="006E58C3"/>
    <w:rsid w:val="006F06B7"/>
    <w:rsid w:val="006F16A8"/>
    <w:rsid w:val="006F26A2"/>
    <w:rsid w:val="006F42E5"/>
    <w:rsid w:val="006F4687"/>
    <w:rsid w:val="006F76A9"/>
    <w:rsid w:val="006F793B"/>
    <w:rsid w:val="00700F91"/>
    <w:rsid w:val="00703CDE"/>
    <w:rsid w:val="00703FAE"/>
    <w:rsid w:val="007040F7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55F"/>
    <w:rsid w:val="0073195A"/>
    <w:rsid w:val="00731F24"/>
    <w:rsid w:val="007337BB"/>
    <w:rsid w:val="0074194F"/>
    <w:rsid w:val="007473B8"/>
    <w:rsid w:val="0074776E"/>
    <w:rsid w:val="007507F8"/>
    <w:rsid w:val="00753180"/>
    <w:rsid w:val="00755A90"/>
    <w:rsid w:val="00755FA2"/>
    <w:rsid w:val="0075714C"/>
    <w:rsid w:val="007616BB"/>
    <w:rsid w:val="00762ADD"/>
    <w:rsid w:val="007638F0"/>
    <w:rsid w:val="00763944"/>
    <w:rsid w:val="00764B64"/>
    <w:rsid w:val="00764D42"/>
    <w:rsid w:val="00766908"/>
    <w:rsid w:val="00766EBE"/>
    <w:rsid w:val="00770FCC"/>
    <w:rsid w:val="00771C3F"/>
    <w:rsid w:val="007727C6"/>
    <w:rsid w:val="00772A96"/>
    <w:rsid w:val="00774A89"/>
    <w:rsid w:val="00780AA3"/>
    <w:rsid w:val="00781A60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5EA2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24AE"/>
    <w:rsid w:val="007E3274"/>
    <w:rsid w:val="007E4F48"/>
    <w:rsid w:val="007E55AC"/>
    <w:rsid w:val="007E7801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1D60"/>
    <w:rsid w:val="008125CC"/>
    <w:rsid w:val="00814D41"/>
    <w:rsid w:val="008151DF"/>
    <w:rsid w:val="00817586"/>
    <w:rsid w:val="00817B7F"/>
    <w:rsid w:val="008201F0"/>
    <w:rsid w:val="00820C80"/>
    <w:rsid w:val="00821BF6"/>
    <w:rsid w:val="00823437"/>
    <w:rsid w:val="008263AD"/>
    <w:rsid w:val="00826806"/>
    <w:rsid w:val="00830272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3B9"/>
    <w:rsid w:val="00845ED3"/>
    <w:rsid w:val="0085065F"/>
    <w:rsid w:val="00851D35"/>
    <w:rsid w:val="008522AB"/>
    <w:rsid w:val="00855721"/>
    <w:rsid w:val="00856C9C"/>
    <w:rsid w:val="00860339"/>
    <w:rsid w:val="0086050D"/>
    <w:rsid w:val="008628FE"/>
    <w:rsid w:val="008631ED"/>
    <w:rsid w:val="00864C16"/>
    <w:rsid w:val="00864D4B"/>
    <w:rsid w:val="00865B17"/>
    <w:rsid w:val="00871E2A"/>
    <w:rsid w:val="00873B38"/>
    <w:rsid w:val="00873C40"/>
    <w:rsid w:val="008741E8"/>
    <w:rsid w:val="008750AF"/>
    <w:rsid w:val="008752D7"/>
    <w:rsid w:val="00877067"/>
    <w:rsid w:val="00880C1E"/>
    <w:rsid w:val="00882B6D"/>
    <w:rsid w:val="00882FF0"/>
    <w:rsid w:val="0088399D"/>
    <w:rsid w:val="00884CBA"/>
    <w:rsid w:val="0088518D"/>
    <w:rsid w:val="008851BC"/>
    <w:rsid w:val="00885414"/>
    <w:rsid w:val="0088551F"/>
    <w:rsid w:val="008866DB"/>
    <w:rsid w:val="00887DF4"/>
    <w:rsid w:val="008901E6"/>
    <w:rsid w:val="00890244"/>
    <w:rsid w:val="00890372"/>
    <w:rsid w:val="0089042F"/>
    <w:rsid w:val="00891619"/>
    <w:rsid w:val="0089372C"/>
    <w:rsid w:val="0089562D"/>
    <w:rsid w:val="00896A10"/>
    <w:rsid w:val="00897913"/>
    <w:rsid w:val="00897B94"/>
    <w:rsid w:val="008A0CE9"/>
    <w:rsid w:val="008A1465"/>
    <w:rsid w:val="008A1F07"/>
    <w:rsid w:val="008A6B4A"/>
    <w:rsid w:val="008A6E23"/>
    <w:rsid w:val="008B356C"/>
    <w:rsid w:val="008B5458"/>
    <w:rsid w:val="008B55C8"/>
    <w:rsid w:val="008B5A18"/>
    <w:rsid w:val="008B5B3B"/>
    <w:rsid w:val="008B5C1A"/>
    <w:rsid w:val="008B7C7F"/>
    <w:rsid w:val="008B7CC7"/>
    <w:rsid w:val="008C2E4C"/>
    <w:rsid w:val="008C3853"/>
    <w:rsid w:val="008C3BC8"/>
    <w:rsid w:val="008C471E"/>
    <w:rsid w:val="008C6448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2F"/>
    <w:rsid w:val="008F36F6"/>
    <w:rsid w:val="008F3926"/>
    <w:rsid w:val="008F4A25"/>
    <w:rsid w:val="008F6E23"/>
    <w:rsid w:val="008F7661"/>
    <w:rsid w:val="00900176"/>
    <w:rsid w:val="009015AA"/>
    <w:rsid w:val="0090187B"/>
    <w:rsid w:val="009047CA"/>
    <w:rsid w:val="009047E5"/>
    <w:rsid w:val="00905671"/>
    <w:rsid w:val="00910380"/>
    <w:rsid w:val="00916F5E"/>
    <w:rsid w:val="00917859"/>
    <w:rsid w:val="00920E53"/>
    <w:rsid w:val="00921C0F"/>
    <w:rsid w:val="00922D33"/>
    <w:rsid w:val="00923BE2"/>
    <w:rsid w:val="009243B2"/>
    <w:rsid w:val="0092494E"/>
    <w:rsid w:val="00925547"/>
    <w:rsid w:val="00925A86"/>
    <w:rsid w:val="009261F1"/>
    <w:rsid w:val="009267C6"/>
    <w:rsid w:val="00927567"/>
    <w:rsid w:val="0092761E"/>
    <w:rsid w:val="00930BDC"/>
    <w:rsid w:val="00931972"/>
    <w:rsid w:val="009364CC"/>
    <w:rsid w:val="00937ECA"/>
    <w:rsid w:val="009400F7"/>
    <w:rsid w:val="00941AF8"/>
    <w:rsid w:val="00942AE4"/>
    <w:rsid w:val="0094301C"/>
    <w:rsid w:val="00944B1B"/>
    <w:rsid w:val="00950DDD"/>
    <w:rsid w:val="00951B66"/>
    <w:rsid w:val="00952AA7"/>
    <w:rsid w:val="00953D52"/>
    <w:rsid w:val="0095430C"/>
    <w:rsid w:val="009550FC"/>
    <w:rsid w:val="00955307"/>
    <w:rsid w:val="00955AB2"/>
    <w:rsid w:val="0095641C"/>
    <w:rsid w:val="00956A38"/>
    <w:rsid w:val="0095762F"/>
    <w:rsid w:val="0096064C"/>
    <w:rsid w:val="00960D62"/>
    <w:rsid w:val="0096195E"/>
    <w:rsid w:val="00961B4A"/>
    <w:rsid w:val="009623DB"/>
    <w:rsid w:val="009631B1"/>
    <w:rsid w:val="00963BF4"/>
    <w:rsid w:val="009656AE"/>
    <w:rsid w:val="00966FDA"/>
    <w:rsid w:val="00967965"/>
    <w:rsid w:val="00967EF5"/>
    <w:rsid w:val="00971007"/>
    <w:rsid w:val="009711C3"/>
    <w:rsid w:val="0097214C"/>
    <w:rsid w:val="0097278D"/>
    <w:rsid w:val="0097321F"/>
    <w:rsid w:val="009734A7"/>
    <w:rsid w:val="009743EB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C7"/>
    <w:rsid w:val="009E03ED"/>
    <w:rsid w:val="009E1C1B"/>
    <w:rsid w:val="009E3549"/>
    <w:rsid w:val="009E3E80"/>
    <w:rsid w:val="009E3FA9"/>
    <w:rsid w:val="009E4C9E"/>
    <w:rsid w:val="009E552C"/>
    <w:rsid w:val="009F2E20"/>
    <w:rsid w:val="009F324A"/>
    <w:rsid w:val="009F3E95"/>
    <w:rsid w:val="009F4168"/>
    <w:rsid w:val="009F55B7"/>
    <w:rsid w:val="009F58DD"/>
    <w:rsid w:val="009F612C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279B2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8C0"/>
    <w:rsid w:val="00A53E25"/>
    <w:rsid w:val="00A54CD7"/>
    <w:rsid w:val="00A54EBF"/>
    <w:rsid w:val="00A55932"/>
    <w:rsid w:val="00A55B4E"/>
    <w:rsid w:val="00A57B30"/>
    <w:rsid w:val="00A609A1"/>
    <w:rsid w:val="00A61852"/>
    <w:rsid w:val="00A62BEB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647"/>
    <w:rsid w:val="00A81875"/>
    <w:rsid w:val="00A84521"/>
    <w:rsid w:val="00A87419"/>
    <w:rsid w:val="00A87DDA"/>
    <w:rsid w:val="00A87E71"/>
    <w:rsid w:val="00A90842"/>
    <w:rsid w:val="00A90BEA"/>
    <w:rsid w:val="00A90DFB"/>
    <w:rsid w:val="00A93DB7"/>
    <w:rsid w:val="00A94A60"/>
    <w:rsid w:val="00A94C5E"/>
    <w:rsid w:val="00A95D9B"/>
    <w:rsid w:val="00A96022"/>
    <w:rsid w:val="00A962BD"/>
    <w:rsid w:val="00A9694E"/>
    <w:rsid w:val="00A96EAD"/>
    <w:rsid w:val="00AA005B"/>
    <w:rsid w:val="00AA09CE"/>
    <w:rsid w:val="00AA0EE9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50AA"/>
    <w:rsid w:val="00AC7EBC"/>
    <w:rsid w:val="00AD0632"/>
    <w:rsid w:val="00AD1388"/>
    <w:rsid w:val="00AD1EC3"/>
    <w:rsid w:val="00AD3BA0"/>
    <w:rsid w:val="00AD4D1D"/>
    <w:rsid w:val="00AD4FE3"/>
    <w:rsid w:val="00AD66FB"/>
    <w:rsid w:val="00AE0535"/>
    <w:rsid w:val="00AE4A6A"/>
    <w:rsid w:val="00AE4EDC"/>
    <w:rsid w:val="00AE50B5"/>
    <w:rsid w:val="00AE7B4A"/>
    <w:rsid w:val="00AF0E55"/>
    <w:rsid w:val="00AF116E"/>
    <w:rsid w:val="00AF1BE1"/>
    <w:rsid w:val="00AF20CA"/>
    <w:rsid w:val="00AF28F8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916"/>
    <w:rsid w:val="00AF7AA5"/>
    <w:rsid w:val="00B0049C"/>
    <w:rsid w:val="00B0146B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2BC"/>
    <w:rsid w:val="00B2733E"/>
    <w:rsid w:val="00B30127"/>
    <w:rsid w:val="00B30B69"/>
    <w:rsid w:val="00B31012"/>
    <w:rsid w:val="00B337E8"/>
    <w:rsid w:val="00B344DE"/>
    <w:rsid w:val="00B364B0"/>
    <w:rsid w:val="00B37104"/>
    <w:rsid w:val="00B3725C"/>
    <w:rsid w:val="00B37D0D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655D"/>
    <w:rsid w:val="00B46B0F"/>
    <w:rsid w:val="00B47165"/>
    <w:rsid w:val="00B47347"/>
    <w:rsid w:val="00B478C2"/>
    <w:rsid w:val="00B47FFC"/>
    <w:rsid w:val="00B50431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6F0A"/>
    <w:rsid w:val="00B67555"/>
    <w:rsid w:val="00B6769A"/>
    <w:rsid w:val="00B70AF6"/>
    <w:rsid w:val="00B70BE0"/>
    <w:rsid w:val="00B715D3"/>
    <w:rsid w:val="00B7407E"/>
    <w:rsid w:val="00B7468A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39F0"/>
    <w:rsid w:val="00BA45AB"/>
    <w:rsid w:val="00BA4BBC"/>
    <w:rsid w:val="00BA51A4"/>
    <w:rsid w:val="00BA55F9"/>
    <w:rsid w:val="00BA5A4A"/>
    <w:rsid w:val="00BA6311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581A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89E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15D09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481"/>
    <w:rsid w:val="00C402DD"/>
    <w:rsid w:val="00C44A70"/>
    <w:rsid w:val="00C4550B"/>
    <w:rsid w:val="00C4679E"/>
    <w:rsid w:val="00C47957"/>
    <w:rsid w:val="00C500AB"/>
    <w:rsid w:val="00C510C9"/>
    <w:rsid w:val="00C52A82"/>
    <w:rsid w:val="00C542B8"/>
    <w:rsid w:val="00C57B63"/>
    <w:rsid w:val="00C6222E"/>
    <w:rsid w:val="00C64FB6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1C2"/>
    <w:rsid w:val="00C91873"/>
    <w:rsid w:val="00C91F25"/>
    <w:rsid w:val="00C94709"/>
    <w:rsid w:val="00C9498C"/>
    <w:rsid w:val="00C97609"/>
    <w:rsid w:val="00CA4854"/>
    <w:rsid w:val="00CA7F4F"/>
    <w:rsid w:val="00CB147A"/>
    <w:rsid w:val="00CB2C76"/>
    <w:rsid w:val="00CB3D80"/>
    <w:rsid w:val="00CB5B00"/>
    <w:rsid w:val="00CB6478"/>
    <w:rsid w:val="00CB6851"/>
    <w:rsid w:val="00CB6A6A"/>
    <w:rsid w:val="00CC0BA6"/>
    <w:rsid w:val="00CC0CE4"/>
    <w:rsid w:val="00CC341D"/>
    <w:rsid w:val="00CC3C28"/>
    <w:rsid w:val="00CC3D14"/>
    <w:rsid w:val="00CC520B"/>
    <w:rsid w:val="00CC5D84"/>
    <w:rsid w:val="00CC5F71"/>
    <w:rsid w:val="00CC5F7A"/>
    <w:rsid w:val="00CC6A43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3D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0B0A"/>
    <w:rsid w:val="00D0239F"/>
    <w:rsid w:val="00D07345"/>
    <w:rsid w:val="00D0792C"/>
    <w:rsid w:val="00D10CAE"/>
    <w:rsid w:val="00D10F09"/>
    <w:rsid w:val="00D1199A"/>
    <w:rsid w:val="00D12EEB"/>
    <w:rsid w:val="00D15442"/>
    <w:rsid w:val="00D16EFA"/>
    <w:rsid w:val="00D1758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2E80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65C"/>
    <w:rsid w:val="00D448C1"/>
    <w:rsid w:val="00D4497E"/>
    <w:rsid w:val="00D45821"/>
    <w:rsid w:val="00D530C0"/>
    <w:rsid w:val="00D542BD"/>
    <w:rsid w:val="00D567E5"/>
    <w:rsid w:val="00D61EAC"/>
    <w:rsid w:val="00D65B33"/>
    <w:rsid w:val="00D663FB"/>
    <w:rsid w:val="00D67534"/>
    <w:rsid w:val="00D6779E"/>
    <w:rsid w:val="00D701E2"/>
    <w:rsid w:val="00D70723"/>
    <w:rsid w:val="00D70995"/>
    <w:rsid w:val="00D71B6F"/>
    <w:rsid w:val="00D7345B"/>
    <w:rsid w:val="00D745D8"/>
    <w:rsid w:val="00D74A61"/>
    <w:rsid w:val="00D7610E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F17"/>
    <w:rsid w:val="00DB03F5"/>
    <w:rsid w:val="00DB0F69"/>
    <w:rsid w:val="00DB1221"/>
    <w:rsid w:val="00DB2FD0"/>
    <w:rsid w:val="00DB40B3"/>
    <w:rsid w:val="00DB468D"/>
    <w:rsid w:val="00DB5E84"/>
    <w:rsid w:val="00DB6AE8"/>
    <w:rsid w:val="00DC0F6A"/>
    <w:rsid w:val="00DC13A4"/>
    <w:rsid w:val="00DC38D9"/>
    <w:rsid w:val="00DC3B89"/>
    <w:rsid w:val="00DC6ABA"/>
    <w:rsid w:val="00DD0090"/>
    <w:rsid w:val="00DD05C7"/>
    <w:rsid w:val="00DD0D8B"/>
    <w:rsid w:val="00DE1206"/>
    <w:rsid w:val="00DE238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2A26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3E25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09C"/>
    <w:rsid w:val="00E304AD"/>
    <w:rsid w:val="00E30A1E"/>
    <w:rsid w:val="00E30F18"/>
    <w:rsid w:val="00E3140A"/>
    <w:rsid w:val="00E318CD"/>
    <w:rsid w:val="00E31D6F"/>
    <w:rsid w:val="00E31D92"/>
    <w:rsid w:val="00E334E1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53DD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D60"/>
    <w:rsid w:val="00EA2EB4"/>
    <w:rsid w:val="00EA3545"/>
    <w:rsid w:val="00EA3619"/>
    <w:rsid w:val="00EA3BF9"/>
    <w:rsid w:val="00EA4F58"/>
    <w:rsid w:val="00EA593C"/>
    <w:rsid w:val="00EA5A9C"/>
    <w:rsid w:val="00EA7783"/>
    <w:rsid w:val="00EA7B5E"/>
    <w:rsid w:val="00EB07D3"/>
    <w:rsid w:val="00EB18C9"/>
    <w:rsid w:val="00EB1938"/>
    <w:rsid w:val="00EB1F6B"/>
    <w:rsid w:val="00EB204C"/>
    <w:rsid w:val="00EB33B8"/>
    <w:rsid w:val="00EB4FE0"/>
    <w:rsid w:val="00EB752A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2F73"/>
    <w:rsid w:val="00F83066"/>
    <w:rsid w:val="00F838FC"/>
    <w:rsid w:val="00F84E48"/>
    <w:rsid w:val="00F867EF"/>
    <w:rsid w:val="00F86868"/>
    <w:rsid w:val="00F86D35"/>
    <w:rsid w:val="00F9056F"/>
    <w:rsid w:val="00F9109E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36AB"/>
    <w:rsid w:val="00FA49A2"/>
    <w:rsid w:val="00FA7F79"/>
    <w:rsid w:val="00FB1F53"/>
    <w:rsid w:val="00FB2536"/>
    <w:rsid w:val="00FB2E4D"/>
    <w:rsid w:val="00FB3307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6D8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6DBB"/>
    <w:rsid w:val="00FE75A9"/>
    <w:rsid w:val="00FE7DAA"/>
    <w:rsid w:val="00FF468F"/>
    <w:rsid w:val="00FF49B4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4EDA9"/>
  <w15:docId w15:val="{C2E64D06-525E-4165-B7E1-1D555BD5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260" w:line="2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A4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62750"/>
    <w:pPr>
      <w:keepNext/>
      <w:spacing w:before="360" w:after="120" w:line="320" w:lineRule="exact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2750"/>
    <w:pPr>
      <w:keepNext/>
      <w:spacing w:before="360" w:after="120" w:line="260" w:lineRule="exact"/>
      <w:outlineLvl w:val="1"/>
    </w:pPr>
    <w:rPr>
      <w:rFonts w:eastAsiaTheme="majorEastAsia" w:cs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162750"/>
    <w:pPr>
      <w:keepNext/>
      <w:spacing w:before="240" w:after="60" w:line="220" w:lineRule="exact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rsid w:val="002846C7"/>
    <w:pPr>
      <w:keepNext/>
      <w:spacing w:before="480" w:after="120" w:line="260" w:lineRule="exact"/>
      <w:outlineLvl w:val="3"/>
    </w:pPr>
    <w:rPr>
      <w:b/>
      <w:bCs/>
      <w:iCs/>
      <w:szCs w:val="24"/>
      <w:lang w:eastAsia="sv-SE"/>
    </w:rPr>
  </w:style>
  <w:style w:type="paragraph" w:styleId="Heading5">
    <w:name w:val="heading 5"/>
    <w:basedOn w:val="Normal"/>
    <w:next w:val="Normal"/>
    <w:link w:val="Heading5Char"/>
    <w:semiHidden/>
    <w:rsid w:val="004B24C8"/>
    <w:pPr>
      <w:keepNext/>
      <w:numPr>
        <w:ilvl w:val="4"/>
        <w:numId w:val="3"/>
      </w:numPr>
      <w:spacing w:before="480" w:after="120"/>
      <w:outlineLvl w:val="4"/>
    </w:pPr>
    <w:rPr>
      <w:szCs w:val="24"/>
      <w:lang w:eastAsia="sv-SE"/>
    </w:rPr>
  </w:style>
  <w:style w:type="paragraph" w:styleId="Heading6">
    <w:name w:val="heading 6"/>
    <w:basedOn w:val="Normal"/>
    <w:next w:val="Normal"/>
    <w:link w:val="Heading6Char"/>
    <w:semiHidden/>
    <w:rsid w:val="004B24C8"/>
    <w:pPr>
      <w:keepNext/>
      <w:numPr>
        <w:ilvl w:val="5"/>
        <w:numId w:val="3"/>
      </w:numPr>
      <w:spacing w:before="480" w:after="120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4B24C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4B24C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24C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2750"/>
    <w:rPr>
      <w:rFonts w:eastAsiaTheme="majorEastAsia" w:cs="Arial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rsid w:val="00162750"/>
    <w:rPr>
      <w:rFonts w:eastAsiaTheme="majorEastAsia" w:cs="Arial"/>
      <w:b/>
      <w:bCs/>
      <w:sz w:val="22"/>
      <w:szCs w:val="26"/>
      <w:lang w:val="en-GB"/>
    </w:rPr>
  </w:style>
  <w:style w:type="character" w:customStyle="1" w:styleId="Heading3Char">
    <w:name w:val="Heading 3 Char"/>
    <w:link w:val="Heading3"/>
    <w:rsid w:val="00162750"/>
    <w:rPr>
      <w:rFonts w:eastAsiaTheme="majorEastAsia" w:cs="Arial"/>
      <w:b/>
      <w:bCs/>
      <w:lang w:val="en-GB"/>
    </w:rPr>
  </w:style>
  <w:style w:type="character" w:customStyle="1" w:styleId="Heading4Char">
    <w:name w:val="Heading 4 Char"/>
    <w:link w:val="Heading4"/>
    <w:rsid w:val="002846C7"/>
    <w:rPr>
      <w:b/>
      <w:bCs/>
      <w:iCs/>
      <w:szCs w:val="24"/>
      <w:lang w:val="en-GB" w:eastAsia="sv-SE"/>
    </w:rPr>
  </w:style>
  <w:style w:type="character" w:customStyle="1" w:styleId="Heading5Char">
    <w:name w:val="Heading 5 Char"/>
    <w:link w:val="Heading5"/>
    <w:semiHidden/>
    <w:rsid w:val="004B24C8"/>
    <w:rPr>
      <w:szCs w:val="24"/>
      <w:lang w:val="en-GB" w:eastAsia="sv-SE"/>
    </w:rPr>
  </w:style>
  <w:style w:type="character" w:customStyle="1" w:styleId="Heading6Char">
    <w:name w:val="Heading 6 Char"/>
    <w:link w:val="Heading6"/>
    <w:semiHidden/>
    <w:rsid w:val="004B24C8"/>
    <w:rPr>
      <w:iCs/>
      <w:lang w:val="en-GB"/>
    </w:rPr>
  </w:style>
  <w:style w:type="numbering" w:customStyle="1" w:styleId="CompanyList">
    <w:name w:val="Company_List"/>
    <w:basedOn w:val="NoList"/>
    <w:rsid w:val="009E03C7"/>
    <w:pPr>
      <w:numPr>
        <w:numId w:val="1"/>
      </w:numPr>
    </w:pPr>
  </w:style>
  <w:style w:type="numbering" w:customStyle="1" w:styleId="CompanyListBullet">
    <w:name w:val="Company_ListBullet"/>
    <w:basedOn w:val="NoList"/>
    <w:rsid w:val="009E03C7"/>
    <w:pPr>
      <w:numPr>
        <w:numId w:val="2"/>
      </w:numPr>
    </w:pPr>
  </w:style>
  <w:style w:type="paragraph" w:styleId="ListBullet">
    <w:name w:val="List Bullet"/>
    <w:basedOn w:val="Normal"/>
    <w:rsid w:val="004B24C8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rsid w:val="004B24C8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HeaderChar">
    <w:name w:val="Header Char"/>
    <w:link w:val="Header"/>
    <w:rsid w:val="004B24C8"/>
    <w:rPr>
      <w:rFonts w:cs="Arial"/>
      <w:sz w:val="12"/>
      <w:lang w:val="en-GB"/>
    </w:rPr>
  </w:style>
  <w:style w:type="paragraph" w:styleId="Footer">
    <w:name w:val="footer"/>
    <w:basedOn w:val="Normal"/>
    <w:link w:val="FooterChar"/>
    <w:rsid w:val="00C47957"/>
    <w:pPr>
      <w:tabs>
        <w:tab w:val="center" w:pos="4536"/>
        <w:tab w:val="right" w:pos="9072"/>
      </w:tabs>
      <w:spacing w:after="0" w:line="156" w:lineRule="exact"/>
    </w:pPr>
    <w:rPr>
      <w:rFonts w:cs="Arial"/>
      <w:sz w:val="13"/>
    </w:rPr>
  </w:style>
  <w:style w:type="character" w:customStyle="1" w:styleId="FooterChar">
    <w:name w:val="Footer Char"/>
    <w:link w:val="Footer"/>
    <w:rsid w:val="00C47957"/>
    <w:rPr>
      <w:rFonts w:cs="Arial"/>
      <w:sz w:val="13"/>
      <w:lang w:val="en-GB"/>
    </w:rPr>
  </w:style>
  <w:style w:type="paragraph" w:styleId="TOC1">
    <w:name w:val="toc 1"/>
    <w:basedOn w:val="Normal"/>
    <w:next w:val="Normal"/>
    <w:autoRedefine/>
    <w:uiPriority w:val="39"/>
    <w:rsid w:val="004B24C8"/>
    <w:pPr>
      <w:tabs>
        <w:tab w:val="right" w:leader="dot" w:pos="7937"/>
      </w:tabs>
      <w:spacing w:before="480" w:after="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rsid w:val="004B24C8"/>
    <w:pPr>
      <w:tabs>
        <w:tab w:val="right" w:leader="dot" w:pos="7937"/>
      </w:tabs>
      <w:spacing w:before="260" w:after="0"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rsid w:val="004B24C8"/>
    <w:pPr>
      <w:tabs>
        <w:tab w:val="right" w:leader="dot" w:pos="7937"/>
      </w:tabs>
      <w:spacing w:before="260" w:after="0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4B24C8"/>
    <w:pPr>
      <w:spacing w:before="260" w:after="0"/>
      <w:ind w:left="66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24C8"/>
    <w:pPr>
      <w:ind w:left="720"/>
      <w:contextualSpacing/>
    </w:pPr>
  </w:style>
  <w:style w:type="paragraph" w:customStyle="1" w:styleId="Profile">
    <w:name w:val="Profile"/>
    <w:basedOn w:val="Normal"/>
    <w:semiHidden/>
    <w:rsid w:val="004B24C8"/>
  </w:style>
  <w:style w:type="character" w:customStyle="1" w:styleId="Heading7Char">
    <w:name w:val="Heading 7 Char"/>
    <w:basedOn w:val="DefaultParagraphFont"/>
    <w:link w:val="Heading7"/>
    <w:semiHidden/>
    <w:rsid w:val="004B24C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4B24C8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leGrid">
    <w:name w:val="Table Grid"/>
    <w:basedOn w:val="TableNormal"/>
    <w:uiPriority w:val="59"/>
    <w:rsid w:val="004B2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semiHidden/>
    <w:rsid w:val="004B24C8"/>
  </w:style>
  <w:style w:type="paragraph" w:customStyle="1" w:styleId="Normalutanavstnd">
    <w:name w:val="Normal utan avstånd"/>
    <w:basedOn w:val="Normal"/>
    <w:semiHidden/>
    <w:rsid w:val="004B24C8"/>
  </w:style>
  <w:style w:type="paragraph" w:customStyle="1" w:styleId="Sidhuvudfrstasida">
    <w:name w:val="Sidhuvud förstasida"/>
    <w:basedOn w:val="Header"/>
    <w:semiHidden/>
    <w:rsid w:val="004B24C8"/>
  </w:style>
  <w:style w:type="paragraph" w:customStyle="1" w:styleId="Doldrad">
    <w:name w:val="Dold rad"/>
    <w:basedOn w:val="Sidhuvudfrstasida"/>
    <w:semiHidden/>
    <w:rsid w:val="004B24C8"/>
    <w:rPr>
      <w:sz w:val="2"/>
    </w:rPr>
  </w:style>
  <w:style w:type="paragraph" w:customStyle="1" w:styleId="Dokumentinfohuvud">
    <w:name w:val="Dokumentinfo huvud"/>
    <w:basedOn w:val="Normal"/>
    <w:semiHidden/>
    <w:rsid w:val="004B24C8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semiHidden/>
    <w:rsid w:val="004B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2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E581A"/>
    <w:pPr>
      <w:keepNext/>
      <w:numPr>
        <w:numId w:val="3"/>
      </w:numPr>
      <w:spacing w:before="360" w:after="120" w:line="320" w:lineRule="exact"/>
      <w:outlineLvl w:val="0"/>
    </w:pPr>
    <w:rPr>
      <w:b/>
      <w:sz w:val="28"/>
      <w:szCs w:val="28"/>
    </w:rPr>
  </w:style>
  <w:style w:type="character" w:customStyle="1" w:styleId="HeadingMainChar">
    <w:name w:val="Heading Main Char"/>
    <w:basedOn w:val="DefaultParagraphFont"/>
    <w:link w:val="HeadingMain"/>
    <w:rsid w:val="004337BA"/>
    <w:rPr>
      <w:b/>
      <w:spacing w:val="-14"/>
      <w:sz w:val="40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E581A"/>
    <w:pPr>
      <w:keepNext/>
      <w:numPr>
        <w:ilvl w:val="1"/>
        <w:numId w:val="3"/>
      </w:numPr>
      <w:spacing w:before="360" w:after="120" w:line="260" w:lineRule="exact"/>
      <w:outlineLvl w:val="1"/>
    </w:pPr>
    <w:rPr>
      <w:b/>
      <w:sz w:val="22"/>
    </w:rPr>
  </w:style>
  <w:style w:type="character" w:customStyle="1" w:styleId="Heading2NoChar">
    <w:name w:val="Heading_2 No Char"/>
    <w:basedOn w:val="HeadingMainChar"/>
    <w:link w:val="Heading2No"/>
    <w:rsid w:val="00BE581A"/>
    <w:rPr>
      <w:b/>
      <w:spacing w:val="-14"/>
      <w:sz w:val="22"/>
      <w:lang w:val="en-GB"/>
    </w:rPr>
  </w:style>
  <w:style w:type="paragraph" w:customStyle="1" w:styleId="Heading3No">
    <w:name w:val="Heading_3 No"/>
    <w:basedOn w:val="Normal"/>
    <w:next w:val="Normal"/>
    <w:link w:val="Heading3NoChar"/>
    <w:rsid w:val="00BE581A"/>
    <w:pPr>
      <w:keepNext/>
      <w:numPr>
        <w:ilvl w:val="2"/>
        <w:numId w:val="3"/>
      </w:numPr>
      <w:spacing w:before="240" w:after="60" w:line="260" w:lineRule="exact"/>
      <w:outlineLvl w:val="2"/>
    </w:pPr>
    <w:rPr>
      <w:b/>
    </w:rPr>
  </w:style>
  <w:style w:type="character" w:customStyle="1" w:styleId="Heading3NoChar">
    <w:name w:val="Heading_3 No Char"/>
    <w:basedOn w:val="HeadingMainChar"/>
    <w:link w:val="Heading3No"/>
    <w:rsid w:val="00BE581A"/>
    <w:rPr>
      <w:b/>
      <w:spacing w:val="-14"/>
      <w:sz w:val="40"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B24C8"/>
    <w:pPr>
      <w:keepNext/>
      <w:numPr>
        <w:ilvl w:val="3"/>
        <w:numId w:val="4"/>
      </w:numPr>
      <w:spacing w:before="360" w:line="240" w:lineRule="auto"/>
      <w:outlineLvl w:val="3"/>
    </w:pPr>
    <w:rPr>
      <w:b/>
    </w:rPr>
  </w:style>
  <w:style w:type="character" w:customStyle="1" w:styleId="Heading4NoChar">
    <w:name w:val="Heading_4 No Char"/>
    <w:basedOn w:val="DefaultParagraphFont"/>
    <w:link w:val="Heading4No"/>
    <w:semiHidden/>
    <w:rsid w:val="004B24C8"/>
    <w:rPr>
      <w:rFonts w:asciiTheme="minorHAnsi" w:hAnsiTheme="minorHAnsi"/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B24C8"/>
    <w:pPr>
      <w:keepNext/>
      <w:numPr>
        <w:ilvl w:val="4"/>
        <w:numId w:val="4"/>
      </w:numPr>
      <w:spacing w:before="360" w:line="240" w:lineRule="auto"/>
      <w:outlineLvl w:val="4"/>
    </w:pPr>
    <w:rPr>
      <w:i/>
      <w:sz w:val="24"/>
    </w:rPr>
  </w:style>
  <w:style w:type="character" w:customStyle="1" w:styleId="Heading5NoChar">
    <w:name w:val="Heading_5 No Char"/>
    <w:basedOn w:val="DefaultParagraphFont"/>
    <w:link w:val="Heading5No"/>
    <w:semiHidden/>
    <w:rsid w:val="004B24C8"/>
    <w:rPr>
      <w:rFonts w:asciiTheme="minorHAnsi" w:hAnsiTheme="minorHAns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4B24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4B24C8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4B24C8"/>
  </w:style>
  <w:style w:type="table" w:styleId="LightList-Accent1">
    <w:name w:val="Light List Accent 1"/>
    <w:aliases w:val="Region Örebro - Blå"/>
    <w:basedOn w:val="TableNormal"/>
    <w:uiPriority w:val="61"/>
    <w:rsid w:val="004B24C8"/>
    <w:pPr>
      <w:spacing w:before="40" w:after="4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003287" w:themeColor="accent1"/>
        <w:left w:val="single" w:sz="4" w:space="0" w:color="003287" w:themeColor="accent1"/>
        <w:bottom w:val="single" w:sz="4" w:space="0" w:color="003287" w:themeColor="accent1"/>
        <w:right w:val="single" w:sz="4" w:space="0" w:color="003287" w:themeColor="accent1"/>
        <w:insideH w:val="single" w:sz="4" w:space="0" w:color="003287" w:themeColor="accent1"/>
        <w:insideV w:val="single" w:sz="4" w:space="0" w:color="003287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328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3287" w:themeColor="accent1"/>
          <w:bottom w:val="single" w:sz="4" w:space="0" w:color="003287" w:themeColor="accent1"/>
          <w:right w:val="single" w:sz="4" w:space="0" w:color="00328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  <w:tblStylePr w:type="band1Horz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</w:style>
  <w:style w:type="paragraph" w:customStyle="1" w:styleId="Rubrik11">
    <w:name w:val="Rubrik 11"/>
    <w:basedOn w:val="Normal"/>
    <w:semiHidden/>
    <w:rsid w:val="004B24C8"/>
    <w:pPr>
      <w:numPr>
        <w:numId w:val="6"/>
      </w:numPr>
    </w:pPr>
  </w:style>
  <w:style w:type="paragraph" w:customStyle="1" w:styleId="Rubrik21">
    <w:name w:val="Rubrik 21"/>
    <w:basedOn w:val="Normal"/>
    <w:semiHidden/>
    <w:rsid w:val="004B24C8"/>
    <w:pPr>
      <w:numPr>
        <w:ilvl w:val="1"/>
        <w:numId w:val="6"/>
      </w:numPr>
    </w:pPr>
  </w:style>
  <w:style w:type="paragraph" w:customStyle="1" w:styleId="Rubrik31">
    <w:name w:val="Rubrik 31"/>
    <w:basedOn w:val="Normal"/>
    <w:semiHidden/>
    <w:rsid w:val="004B24C8"/>
    <w:pPr>
      <w:numPr>
        <w:ilvl w:val="2"/>
        <w:numId w:val="6"/>
      </w:numPr>
    </w:pPr>
  </w:style>
  <w:style w:type="paragraph" w:customStyle="1" w:styleId="Rubrik41">
    <w:name w:val="Rubrik 41"/>
    <w:basedOn w:val="Normal"/>
    <w:semiHidden/>
    <w:rsid w:val="004B24C8"/>
    <w:pPr>
      <w:numPr>
        <w:ilvl w:val="3"/>
        <w:numId w:val="6"/>
      </w:numPr>
    </w:pPr>
  </w:style>
  <w:style w:type="paragraph" w:customStyle="1" w:styleId="Rubrik51">
    <w:name w:val="Rubrik 51"/>
    <w:basedOn w:val="Normal"/>
    <w:semiHidden/>
    <w:rsid w:val="004B24C8"/>
    <w:pPr>
      <w:numPr>
        <w:ilvl w:val="4"/>
        <w:numId w:val="6"/>
      </w:numPr>
    </w:pPr>
  </w:style>
  <w:style w:type="paragraph" w:customStyle="1" w:styleId="Rubrik61">
    <w:name w:val="Rubrik 61"/>
    <w:basedOn w:val="Normal"/>
    <w:semiHidden/>
    <w:rsid w:val="004B24C8"/>
    <w:pPr>
      <w:numPr>
        <w:ilvl w:val="5"/>
        <w:numId w:val="6"/>
      </w:numPr>
    </w:pPr>
  </w:style>
  <w:style w:type="paragraph" w:customStyle="1" w:styleId="Rubrik71">
    <w:name w:val="Rubrik 71"/>
    <w:basedOn w:val="Normal"/>
    <w:semiHidden/>
    <w:rsid w:val="004B24C8"/>
    <w:pPr>
      <w:numPr>
        <w:ilvl w:val="6"/>
        <w:numId w:val="6"/>
      </w:numPr>
    </w:pPr>
  </w:style>
  <w:style w:type="paragraph" w:customStyle="1" w:styleId="Rubrik81">
    <w:name w:val="Rubrik 81"/>
    <w:basedOn w:val="Normal"/>
    <w:semiHidden/>
    <w:rsid w:val="004B24C8"/>
    <w:pPr>
      <w:numPr>
        <w:ilvl w:val="7"/>
        <w:numId w:val="6"/>
      </w:numPr>
    </w:pPr>
  </w:style>
  <w:style w:type="paragraph" w:customStyle="1" w:styleId="Rubrik91">
    <w:name w:val="Rubrik 91"/>
    <w:basedOn w:val="Normal"/>
    <w:semiHidden/>
    <w:rsid w:val="004B24C8"/>
    <w:pPr>
      <w:numPr>
        <w:ilvl w:val="8"/>
        <w:numId w:val="6"/>
      </w:numPr>
    </w:pPr>
  </w:style>
  <w:style w:type="paragraph" w:styleId="TOCHeading">
    <w:name w:val="TOC Heading"/>
    <w:basedOn w:val="Heading1"/>
    <w:next w:val="Normal"/>
    <w:uiPriority w:val="39"/>
    <w:semiHidden/>
    <w:rsid w:val="004B24C8"/>
    <w:pPr>
      <w:keepLines/>
      <w:spacing w:after="0" w:line="276" w:lineRule="auto"/>
      <w:outlineLvl w:val="9"/>
    </w:pPr>
    <w:rPr>
      <w:rFonts w:cstheme="majorBidi"/>
      <w:color w:val="002565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4B24C8"/>
    <w:rPr>
      <w:color w:val="000000" w:themeColor="hyperlink"/>
      <w:u w:val="none"/>
    </w:rPr>
  </w:style>
  <w:style w:type="paragraph" w:customStyle="1" w:styleId="Label">
    <w:name w:val="Label"/>
    <w:basedOn w:val="Normal"/>
    <w:rsid w:val="004B24C8"/>
    <w:pPr>
      <w:spacing w:line="200" w:lineRule="atLeast"/>
    </w:pPr>
    <w:rPr>
      <w:rFonts w:ascii="Arial" w:hAnsi="Arial"/>
      <w:sz w:val="15"/>
    </w:rPr>
  </w:style>
  <w:style w:type="table" w:styleId="LightList-Accent2">
    <w:name w:val="Light List Accent 2"/>
    <w:aliases w:val="Region Örebro - Grön"/>
    <w:basedOn w:val="TableNormal"/>
    <w:uiPriority w:val="61"/>
    <w:rsid w:val="004B24C8"/>
    <w:pPr>
      <w:spacing w:before="40" w:after="4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50C8AA" w:themeColor="accent2"/>
        <w:left w:val="single" w:sz="4" w:space="0" w:color="50C8AA" w:themeColor="accent2"/>
        <w:bottom w:val="single" w:sz="4" w:space="0" w:color="50C8AA" w:themeColor="accent2"/>
        <w:right w:val="single" w:sz="4" w:space="0" w:color="50C8AA" w:themeColor="accent2"/>
        <w:insideH w:val="single" w:sz="4" w:space="0" w:color="50C8AA" w:themeColor="accent2"/>
        <w:insideV w:val="single" w:sz="4" w:space="0" w:color="50C8A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50C8A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50C8AA" w:themeColor="accent2"/>
          <w:left w:val="single" w:sz="4" w:space="0" w:color="50C8AA" w:themeColor="accent2"/>
          <w:bottom w:val="single" w:sz="4" w:space="0" w:color="50C8AA" w:themeColor="accent2"/>
          <w:right w:val="single" w:sz="4" w:space="0" w:color="50C8A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0C8AA" w:themeColor="accent2"/>
          <w:left w:val="single" w:sz="8" w:space="0" w:color="50C8AA" w:themeColor="accent2"/>
          <w:bottom w:val="single" w:sz="8" w:space="0" w:color="50C8AA" w:themeColor="accent2"/>
          <w:right w:val="single" w:sz="8" w:space="0" w:color="50C8AA" w:themeColor="accent2"/>
        </w:tcBorders>
      </w:tcPr>
    </w:tblStylePr>
    <w:tblStylePr w:type="band1Horz">
      <w:tblPr/>
      <w:tcPr>
        <w:tcBorders>
          <w:top w:val="single" w:sz="8" w:space="0" w:color="50C8AA" w:themeColor="accent2"/>
          <w:left w:val="single" w:sz="8" w:space="0" w:color="50C8AA" w:themeColor="accent2"/>
          <w:bottom w:val="single" w:sz="8" w:space="0" w:color="50C8AA" w:themeColor="accent2"/>
          <w:right w:val="single" w:sz="8" w:space="0" w:color="50C8AA" w:themeColor="accent2"/>
        </w:tcBorders>
      </w:tcPr>
    </w:tblStylePr>
  </w:style>
  <w:style w:type="paragraph" w:customStyle="1" w:styleId="NormalNospace">
    <w:name w:val="Normal_No space"/>
    <w:basedOn w:val="Normal"/>
    <w:rsid w:val="004B24C8"/>
    <w:pPr>
      <w:spacing w:after="0"/>
    </w:pPr>
  </w:style>
  <w:style w:type="paragraph" w:customStyle="1" w:styleId="HeadingMain">
    <w:name w:val="Heading Main"/>
    <w:basedOn w:val="Normal"/>
    <w:next w:val="Normal"/>
    <w:link w:val="HeadingMainChar"/>
    <w:qFormat/>
    <w:rsid w:val="004337BA"/>
    <w:pPr>
      <w:spacing w:before="600" w:after="520" w:line="440" w:lineRule="exact"/>
    </w:pPr>
    <w:rPr>
      <w:b/>
      <w:spacing w:val="-14"/>
      <w:sz w:val="40"/>
    </w:rPr>
  </w:style>
  <w:style w:type="character" w:customStyle="1" w:styleId="Heading1NoChar">
    <w:name w:val="Heading_1 No Char"/>
    <w:basedOn w:val="HeadingMainChar"/>
    <w:link w:val="Heading1No"/>
    <w:rsid w:val="00BE581A"/>
    <w:rPr>
      <w:b/>
      <w:spacing w:val="-14"/>
      <w:sz w:val="28"/>
      <w:szCs w:val="28"/>
      <w:lang w:val="en-GB"/>
    </w:rPr>
  </w:style>
  <w:style w:type="paragraph" w:customStyle="1" w:styleId="HeadingaboveTOC">
    <w:name w:val="Heading above TOC"/>
    <w:basedOn w:val="Normal"/>
    <w:rsid w:val="004B24C8"/>
    <w:pPr>
      <w:spacing w:after="0"/>
    </w:pPr>
    <w:rPr>
      <w:caps/>
      <w:sz w:val="14"/>
      <w:szCs w:val="14"/>
    </w:rPr>
  </w:style>
  <w:style w:type="paragraph" w:customStyle="1" w:styleId="HeadingFirstPage">
    <w:name w:val="Heading First Page"/>
    <w:basedOn w:val="HeadingMain"/>
    <w:rsid w:val="004B24C8"/>
    <w:rPr>
      <w:b w:val="0"/>
      <w:color w:val="003287" w:themeColor="accent1"/>
      <w:sz w:val="80"/>
      <w:szCs w:val="80"/>
    </w:rPr>
  </w:style>
  <w:style w:type="paragraph" w:styleId="TOC5">
    <w:name w:val="toc 5"/>
    <w:basedOn w:val="Normal"/>
    <w:next w:val="Normal"/>
    <w:autoRedefine/>
    <w:semiHidden/>
    <w:unhideWhenUsed/>
    <w:rsid w:val="004B24C8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4B24C8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4B24C8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4B24C8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4B24C8"/>
    <w:pPr>
      <w:spacing w:after="100"/>
      <w:ind w:left="1760"/>
    </w:pPr>
  </w:style>
  <w:style w:type="table" w:customStyle="1" w:styleId="Ramirent">
    <w:name w:val="Ramirent"/>
    <w:basedOn w:val="TableNormal"/>
    <w:uiPriority w:val="99"/>
    <w:rsid w:val="009E03C7"/>
    <w:pPr>
      <w:spacing w:before="80" w:after="80" w:line="180" w:lineRule="atLeast"/>
    </w:pPr>
    <w:rPr>
      <w:sz w:val="15"/>
    </w:rPr>
    <w:tblPr>
      <w:tblStyleRowBandSize w:val="1"/>
      <w:tblStyleColBandSize w:val="1"/>
    </w:tblPr>
    <w:tblStylePr w:type="firstRow">
      <w:pPr>
        <w:wordWrap/>
        <w:spacing w:beforeLines="80" w:before="80" w:beforeAutospacing="0" w:afterLines="0" w:after="40" w:afterAutospacing="0"/>
        <w:jc w:val="left"/>
      </w:pPr>
      <w:rPr>
        <w:b/>
        <w:color w:val="003287" w:themeColor="accent1"/>
      </w:rPr>
      <w:tblPr/>
      <w:tcPr>
        <w:shd w:val="clear" w:color="auto" w:fill="FFDC00" w:themeFill="text2"/>
        <w:vAlign w:val="bottom"/>
      </w:tcPr>
    </w:tblStylePr>
    <w:tblStylePr w:type="firstCol">
      <w:rPr>
        <w:b w:val="0"/>
      </w:rPr>
    </w:tblStylePr>
    <w:tblStylePr w:type="band2Vert">
      <w:rPr>
        <w:b w:val="0"/>
      </w:rPr>
    </w:tblStylePr>
    <w:tblStylePr w:type="band1Horz">
      <w:tblPr/>
      <w:tcPr>
        <w:shd w:val="clear" w:color="auto" w:fill="E9EB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re\Downloads\PLC_Letter.dotx" TargetMode="External"/></Relationships>
</file>

<file path=word/theme/theme1.xml><?xml version="1.0" encoding="utf-8"?>
<a:theme xmlns:a="http://schemas.openxmlformats.org/drawingml/2006/main" name="Office-tema">
  <a:themeElements>
    <a:clrScheme name="Ramirent">
      <a:dk1>
        <a:sysClr val="windowText" lastClr="000000"/>
      </a:dk1>
      <a:lt1>
        <a:sysClr val="window" lastClr="FFFFFF"/>
      </a:lt1>
      <a:dk2>
        <a:srgbClr val="FFDC00"/>
      </a:dk2>
      <a:lt2>
        <a:srgbClr val="FF963C"/>
      </a:lt2>
      <a:accent1>
        <a:srgbClr val="003287"/>
      </a:accent1>
      <a:accent2>
        <a:srgbClr val="50C8AA"/>
      </a:accent2>
      <a:accent3>
        <a:srgbClr val="D2D7DC"/>
      </a:accent3>
      <a:accent4>
        <a:srgbClr val="6EC83C"/>
      </a:accent4>
      <a:accent5>
        <a:srgbClr val="7F7F7F"/>
      </a:accent5>
      <a:accent6>
        <a:srgbClr val="D8D8D8"/>
      </a:accent6>
      <a:hlink>
        <a:srgbClr val="000000"/>
      </a:hlink>
      <a:folHlink>
        <a:srgbClr val="000000"/>
      </a:folHlink>
    </a:clrScheme>
    <a:fontScheme name="Ramir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minetDocumentOwner xmlns="f0c5f0f1-6fc5-4868-a83f-b27f87f1152d">
      <UserInfo>
        <DisplayName>Maire Gleizdans</DisplayName>
        <AccountId>353</AccountId>
        <AccountType/>
      </UserInfo>
    </RaminetDocumentOwner>
    <RaminetSource_0 xmlns="f0c5f0f1-6fc5-4868-a83f-b27f87f1152d">
      <Terms xmlns="http://schemas.microsoft.com/office/infopath/2007/PartnerControls"/>
    </RaminetSource_0>
    <RaminetNotes xmlns="f0c5f0f1-6fc5-4868-a83f-b27f87f1152d" xsi:nil="true"/>
    <RaminetSecrecy xmlns="f0c5f0f1-6fc5-4868-a83f-b27f87f1152d" xsi:nil="true"/>
    <TaxCatchAll xmlns="db3d4cd8-70ee-4e96-9395-13015993e0af"/>
    <_dlc_DocId xmlns="db3d4cd8-70ee-4e96-9395-13015993e0af">RRID-948-65</_dlc_DocId>
    <_dlc_DocIdUrl xmlns="db3d4cd8-70ee-4e96-9395-13015993e0af">
      <Url>http://raminet.ramirent.com/estonia/businesstools/financialmgmnt/_layouts/DocIdRedir.aspx?ID=RRID-948-65</Url>
      <Description>RRID-948-65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minet Document" ma:contentTypeID="0x0101009AC2CEC1245B4B1D83FB695FE3F69A000084E3CFFBE6F175459B3E7B8649794FD7" ma:contentTypeVersion="17" ma:contentTypeDescription="Documents produced by Ramirent organization, content type separates organzational documents from SharePoint default documents content type" ma:contentTypeScope="" ma:versionID="80d08c248747b6d86c3a385a0dfb79a0">
  <xsd:schema xmlns:xsd="http://www.w3.org/2001/XMLSchema" xmlns:xs="http://www.w3.org/2001/XMLSchema" xmlns:p="http://schemas.microsoft.com/office/2006/metadata/properties" xmlns:ns2="f0c5f0f1-6fc5-4868-a83f-b27f87f1152d" xmlns:ns3="db3d4cd8-70ee-4e96-9395-13015993e0af" targetNamespace="http://schemas.microsoft.com/office/2006/metadata/properties" ma:root="true" ma:fieldsID="acc3a6ca7e5838dabe4ab2ec3939e47b" ns2:_="" ns3:_="">
    <xsd:import namespace="f0c5f0f1-6fc5-4868-a83f-b27f87f1152d"/>
    <xsd:import namespace="db3d4cd8-70ee-4e96-9395-13015993e0af"/>
    <xsd:element name="properties">
      <xsd:complexType>
        <xsd:sequence>
          <xsd:element name="documentManagement">
            <xsd:complexType>
              <xsd:all>
                <xsd:element ref="ns2:RaminetDocumentOwner" minOccurs="0"/>
                <xsd:element ref="ns2:RaminetNotes" minOccurs="0"/>
                <xsd:element ref="ns2:RaminetSecrecy" minOccurs="0"/>
                <xsd:element ref="ns2:RaminetSource_0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5f0f1-6fc5-4868-a83f-b27f87f1152d" elementFormDefault="qualified">
    <xsd:import namespace="http://schemas.microsoft.com/office/2006/documentManagement/types"/>
    <xsd:import namespace="http://schemas.microsoft.com/office/infopath/2007/PartnerControls"/>
    <xsd:element name="RaminetDocumentOwner" ma:index="8" nillable="true" ma:displayName="RaminetDocumentOwner" ma:list="UserInfo" ma:SearchPeopleOnly="false" ma:SharePointGroup="0" ma:internalName="Raminet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minetNotes" ma:index="9" nillable="true" ma:displayName="Notes" ma:internalName="RaminetNotes">
      <xsd:simpleType>
        <xsd:restriction base="dms:Note">
          <xsd:maxLength value="255"/>
        </xsd:restriction>
      </xsd:simpleType>
    </xsd:element>
    <xsd:element name="RaminetSecrecy" ma:index="10" nillable="true" ma:displayName="Secrecy" ma:internalName="RaminetSecrecy">
      <xsd:simpleType>
        <xsd:restriction base="dms:Choice">
          <xsd:enumeration value="1 – Can be forgotten in the printer"/>
          <xsd:enumeration value="2 - Must not be read publically"/>
          <xsd:enumeration value="3 – Must not leave the building"/>
          <xsd:enumeration value="4 – Only persons with specific rights can print this document"/>
        </xsd:restriction>
      </xsd:simpleType>
    </xsd:element>
    <xsd:element name="RaminetSource_0" ma:index="11" nillable="true" ma:taxonomy="true" ma:internalName="RaminetSource_0" ma:taxonomyFieldName="RaminetSource" ma:displayName="Source" ma:default="" ma:fieldId="{5b2b5714-d78b-4338-9274-ba4a733a05c9}" ma:sspId="e5a5d6d8-2382-4973-b25a-51cfb6d3d91c" ma:termSetId="a6c34c85-ddcb-4dca-a9b0-607f1b1a6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4cd8-70ee-4e96-9395-13015993e0a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eb5efce1-f5bb-406f-b6df-ee8bf9651abd}" ma:internalName="TaxCatchAll" ma:showField="CatchAllData" ma:web="db3d4cd8-70ee-4e96-9395-13015993e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3185B-9E4D-464E-8DDC-F0320DC42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B0C34-37A7-45D7-9BA5-947642BD96C1}">
  <ds:schemaRefs>
    <ds:schemaRef ds:uri="http://schemas.microsoft.com/office/2006/metadata/properties"/>
    <ds:schemaRef ds:uri="http://schemas.microsoft.com/office/infopath/2007/PartnerControls"/>
    <ds:schemaRef ds:uri="f0c5f0f1-6fc5-4868-a83f-b27f87f1152d"/>
    <ds:schemaRef ds:uri="db3d4cd8-70ee-4e96-9395-13015993e0af"/>
  </ds:schemaRefs>
</ds:datastoreItem>
</file>

<file path=customXml/itemProps3.xml><?xml version="1.0" encoding="utf-8"?>
<ds:datastoreItem xmlns:ds="http://schemas.openxmlformats.org/officeDocument/2006/customXml" ds:itemID="{635B42A4-4CA8-4AD6-B135-76D337D4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5f0f1-6fc5-4868-a83f-b27f87f1152d"/>
    <ds:schemaRef ds:uri="db3d4cd8-70ee-4e96-9395-13015993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FD450-81A1-409F-BF47-AD439106A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E93237-6426-4533-BEBD-A2F570E7C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PLC_Letter</Template>
  <TotalTime>0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Kirjaplank</vt:lpstr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Kirjaplank</dc:title>
  <dc:subject/>
  <dc:creator>Maire Gleizdans</dc:creator>
  <cp:keywords/>
  <dc:description/>
  <cp:lastModifiedBy>Helena Adamson</cp:lastModifiedBy>
  <cp:revision>2</cp:revision>
  <dcterms:created xsi:type="dcterms:W3CDTF">2023-01-31T08:48:00Z</dcterms:created>
  <dcterms:modified xsi:type="dcterms:W3CDTF">2023-01-31T08:48:00Z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0x0101009AC2CEC1245B4B1D83FB695FE3F69A000084E3CFFBE6F175459B3E7B8649794FD7</vt:lpwstr>
  </property>
  <property fmtid="{D5CDD505-2E9C-101B-9397-08002B2CF9AE}" pid="3" name="_dlc_DocIdItemGuid">
    <vt:lpwstr>0bb3d4a3-865c-4544-97ce-d341ed670a16</vt:lpwstr>
  </property>
</Properties>
</file>